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49" w:rsidRDefault="002622E4" w:rsidP="002622E4">
      <w:pPr>
        <w:pStyle w:val="Rubrik1"/>
      </w:pPr>
      <w:r>
        <w:t>Arbetsgivare - i</w:t>
      </w:r>
      <w:r w:rsidR="00297D49">
        <w:t>nloggning f</w:t>
      </w:r>
      <w:r w:rsidR="00DF50A3">
        <w:t>ör att redovisa fackavgifter</w:t>
      </w:r>
      <w:bookmarkStart w:id="0" w:name="_GoBack"/>
      <w:bookmarkEnd w:id="0"/>
    </w:p>
    <w:p w:rsidR="00DF50A3" w:rsidRDefault="00DF50A3" w:rsidP="00297D49"/>
    <w:p w:rsidR="00DF50A3" w:rsidRDefault="00DF50A3" w:rsidP="00DF50A3">
      <w:pPr>
        <w:pStyle w:val="Liststycke"/>
        <w:numPr>
          <w:ilvl w:val="0"/>
          <w:numId w:val="5"/>
        </w:numPr>
      </w:pPr>
      <w:r>
        <w:t xml:space="preserve">När man har loggat in första gången och lösenord är skapat, kan kontaktpersonen logga in genom att Gå in på </w:t>
      </w:r>
      <w:r w:rsidRPr="007E633C">
        <w:rPr>
          <w:color w:val="FF0000"/>
        </w:rPr>
        <w:t>Mina Sidor</w:t>
      </w:r>
      <w:r>
        <w:t xml:space="preserve"> längst till höger i röda listen på startsidan och klicka på </w:t>
      </w:r>
      <w:r w:rsidRPr="007E633C">
        <w:rPr>
          <w:color w:val="FF0000"/>
        </w:rPr>
        <w:t>Logga in som arbetsgivare</w:t>
      </w:r>
      <w:r>
        <w:t>.</w:t>
      </w:r>
    </w:p>
    <w:p w:rsidR="00DF50A3" w:rsidRDefault="00DF50A3" w:rsidP="00DF50A3">
      <w:pPr>
        <w:jc w:val="both"/>
      </w:pPr>
      <w:r>
        <w:rPr>
          <w:noProof/>
          <w:lang w:eastAsia="sv-SE"/>
        </w:rPr>
        <w:drawing>
          <wp:inline distT="0" distB="0" distL="0" distR="0" wp14:anchorId="64B4D371" wp14:editId="08207D9B">
            <wp:extent cx="4375150" cy="2905674"/>
            <wp:effectExtent l="0" t="0" r="635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9492" cy="291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A3" w:rsidRDefault="00DF50A3" w:rsidP="00DF50A3">
      <w:pPr>
        <w:pStyle w:val="Liststycke"/>
        <w:numPr>
          <w:ilvl w:val="0"/>
          <w:numId w:val="5"/>
        </w:numPr>
        <w:jc w:val="both"/>
      </w:pPr>
      <w:r>
        <w:t xml:space="preserve">Välj </w:t>
      </w:r>
      <w:r w:rsidRPr="00DF50A3">
        <w:rPr>
          <w:color w:val="FF0000"/>
        </w:rPr>
        <w:t>SMS-inloggning</w:t>
      </w:r>
      <w:r>
        <w:t>.</w:t>
      </w:r>
    </w:p>
    <w:p w:rsidR="00DF50A3" w:rsidRDefault="00DF50A3" w:rsidP="00DF50A3">
      <w:r>
        <w:rPr>
          <w:noProof/>
          <w:lang w:eastAsia="sv-SE"/>
        </w:rPr>
        <w:drawing>
          <wp:inline distT="0" distB="0" distL="0" distR="0" wp14:anchorId="656DE8B9" wp14:editId="4485DB45">
            <wp:extent cx="3935069" cy="4508500"/>
            <wp:effectExtent l="0" t="0" r="8890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8891" cy="451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0A3" w:rsidRDefault="00DF50A3"/>
    <w:p w:rsidR="00DF50A3" w:rsidRDefault="00DF50A3" w:rsidP="00DF50A3">
      <w:pPr>
        <w:pStyle w:val="Liststycke"/>
        <w:numPr>
          <w:ilvl w:val="0"/>
          <w:numId w:val="5"/>
        </w:numPr>
      </w:pPr>
      <w:r>
        <w:t>Ange användarnamn (e-postadress), företagets organisationsnummer samt det personligt valda lösenordet.</w:t>
      </w:r>
    </w:p>
    <w:p w:rsidR="006C2D88" w:rsidRDefault="006C2D88">
      <w:r>
        <w:rPr>
          <w:noProof/>
          <w:lang w:eastAsia="sv-SE"/>
        </w:rPr>
        <w:drawing>
          <wp:inline distT="0" distB="0" distL="0" distR="0" wp14:anchorId="5A6C4962" wp14:editId="005FC4F9">
            <wp:extent cx="4279656" cy="4121150"/>
            <wp:effectExtent l="0" t="0" r="698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0708" cy="412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D49" w:rsidRDefault="00297D49"/>
    <w:p w:rsidR="00B4379A" w:rsidRDefault="00AA6F17" w:rsidP="00AA6F17">
      <w:pPr>
        <w:pStyle w:val="Liststycke"/>
        <w:numPr>
          <w:ilvl w:val="0"/>
          <w:numId w:val="5"/>
        </w:numPr>
      </w:pPr>
      <w:r>
        <w:t>K</w:t>
      </w:r>
      <w:r w:rsidR="00297D49">
        <w:t>ontaktpersonen</w:t>
      </w:r>
      <w:r>
        <w:t xml:space="preserve"> får då</w:t>
      </w:r>
      <w:r w:rsidR="006C2D88">
        <w:t xml:space="preserve"> </w:t>
      </w:r>
      <w:r w:rsidR="006B2667">
        <w:t xml:space="preserve">en engångskod </w:t>
      </w:r>
      <w:r w:rsidR="006C2D88">
        <w:t xml:space="preserve">skickad till sin mobil som </w:t>
      </w:r>
      <w:r w:rsidR="00297D49">
        <w:t>a</w:t>
      </w:r>
      <w:r w:rsidR="006C2D88">
        <w:t>nvänd</w:t>
      </w:r>
      <w:r w:rsidR="00297D49">
        <w:t xml:space="preserve">s för att </w:t>
      </w:r>
      <w:r w:rsidR="006C2D88">
        <w:t>logga in</w:t>
      </w:r>
      <w:r w:rsidR="006B2667">
        <w:t>.</w:t>
      </w:r>
    </w:p>
    <w:p w:rsidR="006C2D88" w:rsidRDefault="007C106E">
      <w:r>
        <w:rPr>
          <w:noProof/>
          <w:lang w:eastAsia="sv-SE"/>
        </w:rPr>
        <w:drawing>
          <wp:inline distT="0" distB="0" distL="0" distR="0">
            <wp:extent cx="5200650" cy="2527300"/>
            <wp:effectExtent l="0" t="0" r="0" b="635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D49" w:rsidRDefault="00297D49">
      <w:r>
        <w:br w:type="page"/>
      </w:r>
    </w:p>
    <w:p w:rsidR="006C2D88" w:rsidRDefault="006B2667" w:rsidP="00AA6F17">
      <w:pPr>
        <w:pStyle w:val="Liststycke"/>
        <w:numPr>
          <w:ilvl w:val="0"/>
          <w:numId w:val="5"/>
        </w:numPr>
      </w:pPr>
      <w:r>
        <w:lastRenderedPageBreak/>
        <w:t xml:space="preserve">När kontaktpersonen kommer </w:t>
      </w:r>
      <w:r w:rsidR="00297D49">
        <w:t>in finns</w:t>
      </w:r>
      <w:r>
        <w:t xml:space="preserve"> tillgång till </w:t>
      </w:r>
      <w:r w:rsidR="00297D49">
        <w:t>a</w:t>
      </w:r>
      <w:r w:rsidR="006C2D88">
        <w:t>vgiftslistorna</w:t>
      </w:r>
      <w:r w:rsidR="00297D49">
        <w:t xml:space="preserve"> genom att klicka på </w:t>
      </w:r>
      <w:r w:rsidR="00297D49" w:rsidRPr="00AA6F17">
        <w:rPr>
          <w:color w:val="FF0000"/>
        </w:rPr>
        <w:t>Avgifter</w:t>
      </w:r>
      <w:r w:rsidR="00297D49">
        <w:t xml:space="preserve"> till vänster i navigeringen.</w:t>
      </w:r>
    </w:p>
    <w:p w:rsidR="006B2667" w:rsidRDefault="007C106E" w:rsidP="009D516C">
      <w:r>
        <w:rPr>
          <w:noProof/>
          <w:lang w:eastAsia="sv-SE"/>
        </w:rPr>
        <w:drawing>
          <wp:inline distT="0" distB="0" distL="0" distR="0">
            <wp:extent cx="5721350" cy="3600450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6E" w:rsidRPr="007C106E" w:rsidRDefault="007C106E" w:rsidP="009D516C">
      <w:pPr>
        <w:pStyle w:val="Liststycke"/>
        <w:numPr>
          <w:ilvl w:val="0"/>
          <w:numId w:val="5"/>
        </w:numPr>
      </w:pPr>
      <w:r>
        <w:t xml:space="preserve">Här kommer kontaktpersonen åt avgiftslistorna </w:t>
      </w:r>
      <w:r w:rsidR="002D7BBC">
        <w:t>som ska redovisas, det går att redovisa in både</w:t>
      </w:r>
      <w:r w:rsidR="00DF50A3">
        <w:t xml:space="preserve"> genom att registrerar avgifterna i ett formulär och att </w:t>
      </w:r>
      <w:r w:rsidR="002D7BBC">
        <w:t>rapportera in via fil. Här finns även möjlighet att filtrera på år och för</w:t>
      </w:r>
      <w:r w:rsidR="00DF50A3">
        <w:t xml:space="preserve"> valt</w:t>
      </w:r>
      <w:r w:rsidR="002D7BBC">
        <w:t xml:space="preserve"> år se </w:t>
      </w:r>
      <w:r w:rsidR="00DF50A3">
        <w:t>både redovisade och oredovisade listor</w:t>
      </w:r>
      <w:r w:rsidR="002D7BBC">
        <w:t xml:space="preserve">. </w:t>
      </w:r>
    </w:p>
    <w:p w:rsidR="00122F89" w:rsidRDefault="002D7BBC">
      <w:r>
        <w:rPr>
          <w:noProof/>
          <w:lang w:eastAsia="sv-SE"/>
        </w:rPr>
        <w:drawing>
          <wp:inline distT="0" distB="0" distL="0" distR="0" wp14:anchorId="773B706E" wp14:editId="0D2AF0CB">
            <wp:extent cx="3514477" cy="4434546"/>
            <wp:effectExtent l="0" t="0" r="0" b="4445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5429" cy="447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F89" w:rsidSect="00CD1D07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E5"/>
    <w:multiLevelType w:val="hybridMultilevel"/>
    <w:tmpl w:val="D27422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2E18"/>
    <w:multiLevelType w:val="hybridMultilevel"/>
    <w:tmpl w:val="7FF8EE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34A6C"/>
    <w:multiLevelType w:val="hybridMultilevel"/>
    <w:tmpl w:val="CBFAE9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30481"/>
    <w:multiLevelType w:val="hybridMultilevel"/>
    <w:tmpl w:val="06125B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20D76"/>
    <w:multiLevelType w:val="hybridMultilevel"/>
    <w:tmpl w:val="BEF420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9A"/>
    <w:rsid w:val="00001A04"/>
    <w:rsid w:val="00015C1A"/>
    <w:rsid w:val="000B0B73"/>
    <w:rsid w:val="000F0319"/>
    <w:rsid w:val="00122F89"/>
    <w:rsid w:val="00142286"/>
    <w:rsid w:val="00201542"/>
    <w:rsid w:val="002622E4"/>
    <w:rsid w:val="00297B15"/>
    <w:rsid w:val="00297D49"/>
    <w:rsid w:val="002D7BBC"/>
    <w:rsid w:val="002E7507"/>
    <w:rsid w:val="00316B6B"/>
    <w:rsid w:val="00383977"/>
    <w:rsid w:val="003A31F3"/>
    <w:rsid w:val="003F1F83"/>
    <w:rsid w:val="00496330"/>
    <w:rsid w:val="004C1044"/>
    <w:rsid w:val="005178FD"/>
    <w:rsid w:val="00677E03"/>
    <w:rsid w:val="006B2667"/>
    <w:rsid w:val="006C2D88"/>
    <w:rsid w:val="006D16A1"/>
    <w:rsid w:val="00740BA1"/>
    <w:rsid w:val="007A6348"/>
    <w:rsid w:val="007C106E"/>
    <w:rsid w:val="007E633C"/>
    <w:rsid w:val="00805415"/>
    <w:rsid w:val="00826D0A"/>
    <w:rsid w:val="008331D5"/>
    <w:rsid w:val="0086041F"/>
    <w:rsid w:val="008E2998"/>
    <w:rsid w:val="00924961"/>
    <w:rsid w:val="00985C51"/>
    <w:rsid w:val="009D516C"/>
    <w:rsid w:val="00A82C81"/>
    <w:rsid w:val="00AA6F17"/>
    <w:rsid w:val="00B4379A"/>
    <w:rsid w:val="00CA5FB2"/>
    <w:rsid w:val="00CB75A8"/>
    <w:rsid w:val="00CD1D07"/>
    <w:rsid w:val="00CF06FB"/>
    <w:rsid w:val="00D20C00"/>
    <w:rsid w:val="00DC15A9"/>
    <w:rsid w:val="00DF50A3"/>
    <w:rsid w:val="00E62B2F"/>
    <w:rsid w:val="00E64255"/>
    <w:rsid w:val="00E817C4"/>
    <w:rsid w:val="00E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F3143-0FE5-49E6-A03C-2EBD686F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20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0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D1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20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0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D1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B75A8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CB75A8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CB75A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CB75A8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CB75A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24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96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D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74C3-E51E-4B32-A55D-00A7B8C8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98784003</Template>
  <TotalTime>1</TotalTime>
  <Pages>3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Hansson</dc:creator>
  <cp:keywords/>
  <dc:description/>
  <cp:lastModifiedBy>Helena Eriksson</cp:lastModifiedBy>
  <cp:revision>4</cp:revision>
  <cp:lastPrinted>2016-06-06T09:46:00Z</cp:lastPrinted>
  <dcterms:created xsi:type="dcterms:W3CDTF">2016-06-13T12:40:00Z</dcterms:created>
  <dcterms:modified xsi:type="dcterms:W3CDTF">2016-06-13T12:42:00Z</dcterms:modified>
</cp:coreProperties>
</file>