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  <w:gridCol w:w="1276"/>
        <w:gridCol w:w="7046"/>
      </w:tblGrid>
      <w:tr w:rsidR="00BF79C9" w14:paraId="1853AFF3" w14:textId="77777777" w:rsidTr="006A6ACA">
        <w:tc>
          <w:tcPr>
            <w:tcW w:w="1276" w:type="dxa"/>
          </w:tcPr>
          <w:p w14:paraId="5CA314BB" w14:textId="77777777" w:rsidR="00BF79C9" w:rsidRDefault="00BF79C9" w:rsidP="00DF0161">
            <w:pPr>
              <w:pStyle w:val="Rubrik2"/>
            </w:pPr>
            <w:r>
              <w:t>Företag:</w:t>
            </w:r>
          </w:p>
        </w:tc>
        <w:tc>
          <w:tcPr>
            <w:tcW w:w="12716" w:type="dxa"/>
            <w:gridSpan w:val="3"/>
          </w:tcPr>
          <w:p w14:paraId="775F2678" w14:textId="77777777" w:rsidR="00BF79C9" w:rsidRDefault="00BF79C9" w:rsidP="00DF0161">
            <w:pPr>
              <w:pStyle w:val="Rubrik2"/>
            </w:pPr>
            <w:bookmarkStart w:id="0" w:name="zStart"/>
            <w:bookmarkEnd w:id="0"/>
          </w:p>
        </w:tc>
      </w:tr>
      <w:tr w:rsidR="00DF0161" w14:paraId="5B391AE1" w14:textId="77777777" w:rsidTr="00DF0161">
        <w:tc>
          <w:tcPr>
            <w:tcW w:w="1276" w:type="dxa"/>
          </w:tcPr>
          <w:p w14:paraId="5D91B58C" w14:textId="77777777" w:rsidR="00DF0161" w:rsidRDefault="00DF0161" w:rsidP="00DF0161">
            <w:pPr>
              <w:pStyle w:val="Rubrik2"/>
            </w:pPr>
            <w:r>
              <w:t>Ort:</w:t>
            </w:r>
          </w:p>
        </w:tc>
        <w:tc>
          <w:tcPr>
            <w:tcW w:w="4394" w:type="dxa"/>
          </w:tcPr>
          <w:p w14:paraId="39EEA582" w14:textId="77777777" w:rsidR="00DF0161" w:rsidRDefault="00DF0161"/>
        </w:tc>
        <w:tc>
          <w:tcPr>
            <w:tcW w:w="1276" w:type="dxa"/>
          </w:tcPr>
          <w:p w14:paraId="13504A6A" w14:textId="63DD1296" w:rsidR="00DF0161" w:rsidRDefault="00DF0161" w:rsidP="00DF0161">
            <w:pPr>
              <w:pStyle w:val="Rubrik2"/>
            </w:pPr>
            <w:r>
              <w:t>Klubb</w:t>
            </w:r>
            <w:r w:rsidR="004D4E11">
              <w:t xml:space="preserve"> </w:t>
            </w:r>
            <w:r>
              <w:t>nr:</w:t>
            </w:r>
          </w:p>
        </w:tc>
        <w:tc>
          <w:tcPr>
            <w:tcW w:w="7046" w:type="dxa"/>
          </w:tcPr>
          <w:p w14:paraId="0A43845A" w14:textId="77777777" w:rsidR="00DF0161" w:rsidRDefault="00DF0161"/>
        </w:tc>
      </w:tr>
    </w:tbl>
    <w:p w14:paraId="38C90DB2" w14:textId="77777777" w:rsidR="00DF0161" w:rsidRDefault="00DF0161"/>
    <w:tbl>
      <w:tblPr>
        <w:tblStyle w:val="Tabellrutnt"/>
        <w:tblW w:w="1487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1304"/>
        <w:gridCol w:w="2807"/>
        <w:gridCol w:w="1555"/>
        <w:gridCol w:w="1564"/>
        <w:gridCol w:w="3255"/>
        <w:gridCol w:w="851"/>
        <w:gridCol w:w="850"/>
      </w:tblGrid>
      <w:tr w:rsidR="00B206C0" w:rsidRPr="00D03509" w14:paraId="31327D1A" w14:textId="77777777" w:rsidTr="00B835EE">
        <w:trPr>
          <w:trHeight w:val="397"/>
          <w:tblHeader/>
        </w:trPr>
        <w:tc>
          <w:tcPr>
            <w:tcW w:w="2688" w:type="dxa"/>
            <w:shd w:val="clear" w:color="auto" w:fill="D9D9D9" w:themeFill="background1" w:themeFillShade="D9"/>
            <w:hideMark/>
          </w:tcPr>
          <w:p w14:paraId="141F24FB" w14:textId="77777777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Verksamhet/      uppdrag</w:t>
            </w:r>
            <w:r w:rsidRPr="004A1676">
              <w:rPr>
                <w:b/>
                <w:bCs/>
              </w:rPr>
              <w:t xml:space="preserve"> </w:t>
            </w:r>
            <w:r w:rsidRPr="00D03509">
              <w:rPr>
                <w:bCs/>
              </w:rPr>
              <w:t>O=Obligatoriskt uppdrag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hideMark/>
          </w:tcPr>
          <w:p w14:paraId="09DA7752" w14:textId="0F22AE3D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Person</w:t>
            </w:r>
            <w:r>
              <w:rPr>
                <w:b/>
              </w:rPr>
              <w:t>n</w:t>
            </w:r>
            <w:r w:rsidRPr="00D03509">
              <w:rPr>
                <w:b/>
              </w:rPr>
              <w:t>ummer</w:t>
            </w:r>
            <w:r>
              <w:rPr>
                <w:b/>
              </w:rPr>
              <w:br/>
              <w:t>6 siffor</w:t>
            </w:r>
          </w:p>
        </w:tc>
        <w:tc>
          <w:tcPr>
            <w:tcW w:w="2807" w:type="dxa"/>
            <w:shd w:val="clear" w:color="auto" w:fill="D9D9D9" w:themeFill="background1" w:themeFillShade="D9"/>
            <w:noWrap/>
            <w:hideMark/>
          </w:tcPr>
          <w:p w14:paraId="1D2038DE" w14:textId="77777777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Namn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605CBAA6" w14:textId="3708D3B2" w:rsidR="00B206C0" w:rsidRPr="00B206C0" w:rsidRDefault="00B206C0" w:rsidP="00B206C0">
            <w:pPr>
              <w:pStyle w:val="Ledtextnormal"/>
              <w:rPr>
                <w:b/>
                <w:i/>
                <w:iCs/>
              </w:rPr>
            </w:pPr>
            <w:r>
              <w:rPr>
                <w:b/>
              </w:rPr>
              <w:t xml:space="preserve">Tfn nr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i/>
                <w:iCs/>
              </w:rPr>
              <w:t>jänste</w:t>
            </w:r>
            <w:proofErr w:type="spellEnd"/>
            <w:r>
              <w:rPr>
                <w:b/>
                <w:i/>
                <w:iCs/>
              </w:rPr>
              <w:t>)</w:t>
            </w:r>
          </w:p>
        </w:tc>
        <w:tc>
          <w:tcPr>
            <w:tcW w:w="1564" w:type="dxa"/>
            <w:shd w:val="clear" w:color="auto" w:fill="D9D9D9" w:themeFill="background1" w:themeFillShade="D9"/>
            <w:noWrap/>
            <w:hideMark/>
          </w:tcPr>
          <w:p w14:paraId="78325956" w14:textId="27CFDD71" w:rsidR="00B206C0" w:rsidRPr="00B206C0" w:rsidRDefault="00B206C0" w:rsidP="00B206C0">
            <w:pPr>
              <w:pStyle w:val="Ledtextnormal"/>
              <w:rPr>
                <w:b/>
                <w:i/>
                <w:iCs/>
              </w:rPr>
            </w:pPr>
            <w:r>
              <w:rPr>
                <w:b/>
              </w:rPr>
              <w:t xml:space="preserve">Tfn nr </w:t>
            </w:r>
            <w:r>
              <w:rPr>
                <w:b/>
                <w:i/>
                <w:iCs/>
              </w:rPr>
              <w:t>(privat)</w:t>
            </w:r>
          </w:p>
        </w:tc>
        <w:tc>
          <w:tcPr>
            <w:tcW w:w="3255" w:type="dxa"/>
            <w:shd w:val="clear" w:color="auto" w:fill="D9D9D9" w:themeFill="background1" w:themeFillShade="D9"/>
            <w:noWrap/>
            <w:hideMark/>
          </w:tcPr>
          <w:p w14:paraId="3E9A3D64" w14:textId="1213D65D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E-post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3E31F6A0" w14:textId="77777777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Mandat-tid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1DCF350A" w14:textId="77777777" w:rsidR="00B206C0" w:rsidRPr="00D03509" w:rsidRDefault="00B206C0" w:rsidP="00B206C0">
            <w:pPr>
              <w:pStyle w:val="Ledtextnormal"/>
              <w:rPr>
                <w:b/>
              </w:rPr>
            </w:pPr>
            <w:r w:rsidRPr="00D03509">
              <w:rPr>
                <w:b/>
              </w:rPr>
              <w:t>Omval= X</w:t>
            </w:r>
          </w:p>
        </w:tc>
      </w:tr>
      <w:tr w:rsidR="00B206C0" w:rsidRPr="004A1676" w14:paraId="666B64AD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78F61852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Styrelse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141005BE" w14:textId="0BC0B920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45B8F88E" w14:textId="1B2C40DA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7A4E61E3" w14:textId="5E6D1E32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642431B5" w14:textId="5C345350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5B93C997" w14:textId="1975EDE6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FA981B8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34E23DD8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</w:p>
        </w:tc>
      </w:tr>
      <w:tr w:rsidR="00B206C0" w:rsidRPr="004A1676" w14:paraId="1F7EC3C1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41023F8D" w14:textId="77777777" w:rsidR="00B206C0" w:rsidRPr="004A1676" w:rsidRDefault="00B206C0" w:rsidP="00B206C0">
            <w:proofErr w:type="gramStart"/>
            <w:r w:rsidRPr="004A1676">
              <w:t xml:space="preserve">Ordförande  </w:t>
            </w:r>
            <w:r w:rsidRPr="004A1676">
              <w:rPr>
                <w:b/>
                <w:bCs/>
              </w:rPr>
              <w:t>(</w:t>
            </w:r>
            <w:proofErr w:type="gramEnd"/>
            <w:r w:rsidRPr="004A1676">
              <w:rPr>
                <w:b/>
                <w:bCs/>
              </w:rPr>
              <w:t>O)</w:t>
            </w:r>
          </w:p>
        </w:tc>
        <w:tc>
          <w:tcPr>
            <w:tcW w:w="1304" w:type="dxa"/>
            <w:noWrap/>
          </w:tcPr>
          <w:p w14:paraId="0E4CE3FC" w14:textId="6DBAFE6A" w:rsidR="00B206C0" w:rsidRPr="004A1676" w:rsidRDefault="00B206C0" w:rsidP="00B206C0"/>
        </w:tc>
        <w:tc>
          <w:tcPr>
            <w:tcW w:w="2807" w:type="dxa"/>
            <w:noWrap/>
          </w:tcPr>
          <w:p w14:paraId="36D2F345" w14:textId="39BF2603" w:rsidR="00B206C0" w:rsidRPr="004A1676" w:rsidRDefault="00B206C0" w:rsidP="00B206C0"/>
        </w:tc>
        <w:tc>
          <w:tcPr>
            <w:tcW w:w="1555" w:type="dxa"/>
          </w:tcPr>
          <w:p w14:paraId="3AA966E8" w14:textId="75222484" w:rsidR="00B206C0" w:rsidRPr="004A1676" w:rsidRDefault="00B206C0" w:rsidP="00B206C0"/>
        </w:tc>
        <w:tc>
          <w:tcPr>
            <w:tcW w:w="1564" w:type="dxa"/>
            <w:noWrap/>
          </w:tcPr>
          <w:p w14:paraId="55CB64CC" w14:textId="39DFDD94" w:rsidR="00B206C0" w:rsidRPr="004A1676" w:rsidRDefault="00B206C0" w:rsidP="00B206C0"/>
        </w:tc>
        <w:tc>
          <w:tcPr>
            <w:tcW w:w="3255" w:type="dxa"/>
            <w:noWrap/>
          </w:tcPr>
          <w:p w14:paraId="76E6D1EE" w14:textId="5C4459E5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10107FEA" w14:textId="5F940DA9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6407EF93" w14:textId="77777777" w:rsidR="00B206C0" w:rsidRPr="004A1676" w:rsidRDefault="00B206C0" w:rsidP="00B206C0">
            <w:pPr>
              <w:rPr>
                <w:b/>
                <w:bCs/>
              </w:rPr>
            </w:pPr>
          </w:p>
        </w:tc>
      </w:tr>
      <w:tr w:rsidR="00B206C0" w:rsidRPr="004A1676" w14:paraId="0A1B16F1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5D28856C" w14:textId="77777777" w:rsidR="00B206C0" w:rsidRPr="004A1676" w:rsidRDefault="00B206C0" w:rsidP="00B206C0">
            <w:proofErr w:type="gramStart"/>
            <w:r w:rsidRPr="004A1676">
              <w:t xml:space="preserve">Sekreterare  </w:t>
            </w:r>
            <w:r w:rsidRPr="004A1676">
              <w:rPr>
                <w:b/>
                <w:bCs/>
              </w:rPr>
              <w:t>(</w:t>
            </w:r>
            <w:proofErr w:type="gramEnd"/>
            <w:r w:rsidRPr="004A1676">
              <w:rPr>
                <w:b/>
                <w:bCs/>
              </w:rPr>
              <w:t>O)</w:t>
            </w:r>
          </w:p>
        </w:tc>
        <w:tc>
          <w:tcPr>
            <w:tcW w:w="1304" w:type="dxa"/>
            <w:noWrap/>
          </w:tcPr>
          <w:p w14:paraId="769376EB" w14:textId="77777777" w:rsidR="00B206C0" w:rsidRPr="004A1676" w:rsidRDefault="00B206C0" w:rsidP="00B206C0"/>
        </w:tc>
        <w:tc>
          <w:tcPr>
            <w:tcW w:w="2807" w:type="dxa"/>
            <w:noWrap/>
          </w:tcPr>
          <w:p w14:paraId="12460AC9" w14:textId="77777777" w:rsidR="00B206C0" w:rsidRPr="004A1676" w:rsidRDefault="00B206C0" w:rsidP="00B206C0"/>
        </w:tc>
        <w:tc>
          <w:tcPr>
            <w:tcW w:w="1555" w:type="dxa"/>
          </w:tcPr>
          <w:p w14:paraId="42E2384F" w14:textId="77777777" w:rsidR="00B206C0" w:rsidRPr="004A1676" w:rsidRDefault="00B206C0" w:rsidP="00B206C0"/>
        </w:tc>
        <w:tc>
          <w:tcPr>
            <w:tcW w:w="1564" w:type="dxa"/>
            <w:noWrap/>
          </w:tcPr>
          <w:p w14:paraId="24188CC6" w14:textId="0FDD9678" w:rsidR="00B206C0" w:rsidRPr="004A1676" w:rsidRDefault="00B206C0" w:rsidP="00B206C0"/>
        </w:tc>
        <w:tc>
          <w:tcPr>
            <w:tcW w:w="3255" w:type="dxa"/>
            <w:noWrap/>
          </w:tcPr>
          <w:p w14:paraId="5CDD53E8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1E8CC2A" w14:textId="4DDCEE07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4AED3BC7" w14:textId="77777777" w:rsidR="00B206C0" w:rsidRPr="004A1676" w:rsidRDefault="00B206C0" w:rsidP="00B206C0"/>
        </w:tc>
      </w:tr>
      <w:tr w:rsidR="00B206C0" w:rsidRPr="004A1676" w14:paraId="520DFA5F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4C4BC044" w14:textId="77777777" w:rsidR="00B206C0" w:rsidRPr="004A1676" w:rsidRDefault="00B206C0" w:rsidP="00B206C0">
            <w:r w:rsidRPr="004A1676">
              <w:t>Kassör</w:t>
            </w:r>
          </w:p>
        </w:tc>
        <w:tc>
          <w:tcPr>
            <w:tcW w:w="1304" w:type="dxa"/>
            <w:noWrap/>
          </w:tcPr>
          <w:p w14:paraId="111BCAB2" w14:textId="77777777" w:rsidR="00B206C0" w:rsidRPr="004A1676" w:rsidRDefault="00B206C0" w:rsidP="00B206C0"/>
        </w:tc>
        <w:tc>
          <w:tcPr>
            <w:tcW w:w="2807" w:type="dxa"/>
            <w:noWrap/>
          </w:tcPr>
          <w:p w14:paraId="723BC7E8" w14:textId="77777777" w:rsidR="00B206C0" w:rsidRPr="004A1676" w:rsidRDefault="00B206C0" w:rsidP="00B206C0"/>
        </w:tc>
        <w:tc>
          <w:tcPr>
            <w:tcW w:w="1555" w:type="dxa"/>
          </w:tcPr>
          <w:p w14:paraId="6C60459B" w14:textId="77777777" w:rsidR="00B206C0" w:rsidRPr="004A1676" w:rsidRDefault="00B206C0" w:rsidP="00B206C0"/>
        </w:tc>
        <w:tc>
          <w:tcPr>
            <w:tcW w:w="1564" w:type="dxa"/>
            <w:noWrap/>
          </w:tcPr>
          <w:p w14:paraId="7A7106CA" w14:textId="7B9709CF" w:rsidR="00B206C0" w:rsidRPr="004A1676" w:rsidRDefault="00B206C0" w:rsidP="00B206C0"/>
        </w:tc>
        <w:tc>
          <w:tcPr>
            <w:tcW w:w="3255" w:type="dxa"/>
            <w:noWrap/>
          </w:tcPr>
          <w:p w14:paraId="5D1E68CB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2A725DC" w14:textId="2FA45005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11645B44" w14:textId="77777777" w:rsidR="00B206C0" w:rsidRPr="004A1676" w:rsidRDefault="00B206C0" w:rsidP="00B206C0"/>
        </w:tc>
      </w:tr>
      <w:tr w:rsidR="00B206C0" w:rsidRPr="004A1676" w14:paraId="5639F3DA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7D4AF0F7" w14:textId="77777777" w:rsidR="00B206C0" w:rsidRPr="004A1676" w:rsidRDefault="00B206C0" w:rsidP="00B206C0">
            <w:proofErr w:type="gramStart"/>
            <w:r w:rsidRPr="004A1676">
              <w:t xml:space="preserve">Ledamot  </w:t>
            </w:r>
            <w:r w:rsidRPr="004A1676">
              <w:rPr>
                <w:b/>
                <w:bCs/>
              </w:rPr>
              <w:t>(</w:t>
            </w:r>
            <w:proofErr w:type="gramEnd"/>
            <w:r w:rsidRPr="004A1676">
              <w:rPr>
                <w:b/>
                <w:bCs/>
              </w:rPr>
              <w:t>O)</w:t>
            </w:r>
          </w:p>
        </w:tc>
        <w:tc>
          <w:tcPr>
            <w:tcW w:w="1304" w:type="dxa"/>
            <w:noWrap/>
          </w:tcPr>
          <w:p w14:paraId="3F0B277F" w14:textId="77777777" w:rsidR="00B206C0" w:rsidRPr="004A1676" w:rsidRDefault="00B206C0" w:rsidP="00B206C0"/>
        </w:tc>
        <w:tc>
          <w:tcPr>
            <w:tcW w:w="2807" w:type="dxa"/>
            <w:noWrap/>
          </w:tcPr>
          <w:p w14:paraId="29F6FF0A" w14:textId="77777777" w:rsidR="00B206C0" w:rsidRPr="004A1676" w:rsidRDefault="00B206C0" w:rsidP="00B206C0"/>
        </w:tc>
        <w:tc>
          <w:tcPr>
            <w:tcW w:w="1555" w:type="dxa"/>
          </w:tcPr>
          <w:p w14:paraId="789E69AF" w14:textId="77777777" w:rsidR="00B206C0" w:rsidRPr="004A1676" w:rsidRDefault="00B206C0" w:rsidP="00B206C0"/>
        </w:tc>
        <w:tc>
          <w:tcPr>
            <w:tcW w:w="1564" w:type="dxa"/>
            <w:noWrap/>
          </w:tcPr>
          <w:p w14:paraId="03A2FC8D" w14:textId="445B2B71" w:rsidR="00B206C0" w:rsidRPr="004A1676" w:rsidRDefault="00B206C0" w:rsidP="00B206C0"/>
        </w:tc>
        <w:tc>
          <w:tcPr>
            <w:tcW w:w="3255" w:type="dxa"/>
            <w:noWrap/>
          </w:tcPr>
          <w:p w14:paraId="1EBF5F80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EBF86C5" w14:textId="4D9EA29D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04A2022C" w14:textId="77777777" w:rsidR="00B206C0" w:rsidRPr="004A1676" w:rsidRDefault="00B206C0" w:rsidP="00B206C0"/>
        </w:tc>
      </w:tr>
      <w:tr w:rsidR="00B206C0" w:rsidRPr="004A1676" w14:paraId="6FE2D125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084CCFEF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05D1C038" w14:textId="77777777" w:rsidR="00B206C0" w:rsidRPr="004A1676" w:rsidRDefault="00B206C0" w:rsidP="00B206C0"/>
        </w:tc>
        <w:tc>
          <w:tcPr>
            <w:tcW w:w="2807" w:type="dxa"/>
            <w:noWrap/>
          </w:tcPr>
          <w:p w14:paraId="5AC7E741" w14:textId="77777777" w:rsidR="00B206C0" w:rsidRPr="004A1676" w:rsidRDefault="00B206C0" w:rsidP="00B206C0"/>
        </w:tc>
        <w:tc>
          <w:tcPr>
            <w:tcW w:w="1555" w:type="dxa"/>
          </w:tcPr>
          <w:p w14:paraId="4A9D606A" w14:textId="77777777" w:rsidR="00B206C0" w:rsidRPr="004A1676" w:rsidRDefault="00B206C0" w:rsidP="00B206C0"/>
        </w:tc>
        <w:tc>
          <w:tcPr>
            <w:tcW w:w="1564" w:type="dxa"/>
            <w:noWrap/>
          </w:tcPr>
          <w:p w14:paraId="41FF8A52" w14:textId="70496465" w:rsidR="00B206C0" w:rsidRPr="004A1676" w:rsidRDefault="00B206C0" w:rsidP="00B206C0"/>
        </w:tc>
        <w:tc>
          <w:tcPr>
            <w:tcW w:w="3255" w:type="dxa"/>
            <w:noWrap/>
          </w:tcPr>
          <w:p w14:paraId="036A403D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1E2F0C79" w14:textId="59D12FDC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0DFE4D29" w14:textId="77777777" w:rsidR="00B206C0" w:rsidRPr="004A1676" w:rsidRDefault="00B206C0" w:rsidP="00B206C0"/>
        </w:tc>
      </w:tr>
      <w:tr w:rsidR="00B206C0" w:rsidRPr="004A1676" w14:paraId="71C3EAE9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6B7E5B92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698BD5DD" w14:textId="77777777" w:rsidR="00B206C0" w:rsidRPr="004A1676" w:rsidRDefault="00B206C0" w:rsidP="00B206C0"/>
        </w:tc>
        <w:tc>
          <w:tcPr>
            <w:tcW w:w="2807" w:type="dxa"/>
            <w:noWrap/>
          </w:tcPr>
          <w:p w14:paraId="349879CB" w14:textId="77777777" w:rsidR="00B206C0" w:rsidRPr="004A1676" w:rsidRDefault="00B206C0" w:rsidP="00B206C0"/>
        </w:tc>
        <w:tc>
          <w:tcPr>
            <w:tcW w:w="1555" w:type="dxa"/>
          </w:tcPr>
          <w:p w14:paraId="1F97C059" w14:textId="77777777" w:rsidR="00B206C0" w:rsidRPr="004A1676" w:rsidRDefault="00B206C0" w:rsidP="00B206C0"/>
        </w:tc>
        <w:tc>
          <w:tcPr>
            <w:tcW w:w="1564" w:type="dxa"/>
            <w:noWrap/>
          </w:tcPr>
          <w:p w14:paraId="588539E9" w14:textId="1288A7BD" w:rsidR="00B206C0" w:rsidRPr="004A1676" w:rsidRDefault="00B206C0" w:rsidP="00B206C0"/>
        </w:tc>
        <w:tc>
          <w:tcPr>
            <w:tcW w:w="3255" w:type="dxa"/>
            <w:noWrap/>
          </w:tcPr>
          <w:p w14:paraId="0A0B7F55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62091A1" w14:textId="4925E80F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5A7FBEB4" w14:textId="77777777" w:rsidR="00B206C0" w:rsidRPr="004A1676" w:rsidRDefault="00B206C0" w:rsidP="00B206C0"/>
        </w:tc>
      </w:tr>
      <w:tr w:rsidR="00B206C0" w:rsidRPr="004A1676" w14:paraId="4FD08320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0417DF97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22E9498C" w14:textId="77777777" w:rsidR="00B206C0" w:rsidRPr="004A1676" w:rsidRDefault="00B206C0" w:rsidP="00B206C0"/>
        </w:tc>
        <w:tc>
          <w:tcPr>
            <w:tcW w:w="2807" w:type="dxa"/>
            <w:noWrap/>
          </w:tcPr>
          <w:p w14:paraId="6AB74158" w14:textId="77777777" w:rsidR="00B206C0" w:rsidRPr="004A1676" w:rsidRDefault="00B206C0" w:rsidP="00B206C0"/>
        </w:tc>
        <w:tc>
          <w:tcPr>
            <w:tcW w:w="1555" w:type="dxa"/>
          </w:tcPr>
          <w:p w14:paraId="6BA87028" w14:textId="77777777" w:rsidR="00B206C0" w:rsidRPr="004A1676" w:rsidRDefault="00B206C0" w:rsidP="00B206C0"/>
        </w:tc>
        <w:tc>
          <w:tcPr>
            <w:tcW w:w="1564" w:type="dxa"/>
            <w:noWrap/>
          </w:tcPr>
          <w:p w14:paraId="1352C3BC" w14:textId="1BBAE323" w:rsidR="00B206C0" w:rsidRPr="004A1676" w:rsidRDefault="00B206C0" w:rsidP="00B206C0"/>
        </w:tc>
        <w:tc>
          <w:tcPr>
            <w:tcW w:w="3255" w:type="dxa"/>
            <w:noWrap/>
          </w:tcPr>
          <w:p w14:paraId="692BB2F3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4C7D0232" w14:textId="4E4458D2" w:rsidR="00B206C0" w:rsidRPr="004A1676" w:rsidRDefault="00B206C0" w:rsidP="00B206C0">
            <w:r w:rsidRPr="004A1676">
              <w:t>2 år</w:t>
            </w:r>
          </w:p>
        </w:tc>
        <w:tc>
          <w:tcPr>
            <w:tcW w:w="850" w:type="dxa"/>
            <w:noWrap/>
          </w:tcPr>
          <w:p w14:paraId="72CA23E8" w14:textId="77777777" w:rsidR="00B206C0" w:rsidRPr="004A1676" w:rsidRDefault="00B206C0" w:rsidP="00B206C0"/>
        </w:tc>
      </w:tr>
      <w:tr w:rsidR="00B206C0" w:rsidRPr="004A1676" w14:paraId="69A1FCC8" w14:textId="77777777" w:rsidTr="00B835EE">
        <w:trPr>
          <w:trHeight w:val="397"/>
        </w:trPr>
        <w:tc>
          <w:tcPr>
            <w:tcW w:w="2688" w:type="dxa"/>
            <w:noWrap/>
          </w:tcPr>
          <w:p w14:paraId="3703EA82" w14:textId="6ED85E0C" w:rsidR="00B206C0" w:rsidRPr="004A1676" w:rsidRDefault="00B206C0" w:rsidP="00B206C0">
            <w:r>
              <w:t>Ledamot</w:t>
            </w:r>
          </w:p>
        </w:tc>
        <w:tc>
          <w:tcPr>
            <w:tcW w:w="1304" w:type="dxa"/>
            <w:noWrap/>
          </w:tcPr>
          <w:p w14:paraId="2C483E44" w14:textId="77777777" w:rsidR="00B206C0" w:rsidRPr="004A1676" w:rsidRDefault="00B206C0" w:rsidP="00B206C0"/>
        </w:tc>
        <w:tc>
          <w:tcPr>
            <w:tcW w:w="2807" w:type="dxa"/>
            <w:noWrap/>
          </w:tcPr>
          <w:p w14:paraId="6A8983A7" w14:textId="77777777" w:rsidR="00B206C0" w:rsidRPr="004A1676" w:rsidRDefault="00B206C0" w:rsidP="00B206C0"/>
        </w:tc>
        <w:tc>
          <w:tcPr>
            <w:tcW w:w="1555" w:type="dxa"/>
          </w:tcPr>
          <w:p w14:paraId="32DBC941" w14:textId="77777777" w:rsidR="00B206C0" w:rsidRPr="004A1676" w:rsidRDefault="00B206C0" w:rsidP="00B206C0"/>
        </w:tc>
        <w:tc>
          <w:tcPr>
            <w:tcW w:w="1564" w:type="dxa"/>
            <w:noWrap/>
          </w:tcPr>
          <w:p w14:paraId="388C8C6A" w14:textId="37E3A272" w:rsidR="00B206C0" w:rsidRPr="004A1676" w:rsidRDefault="00B206C0" w:rsidP="00B206C0"/>
        </w:tc>
        <w:tc>
          <w:tcPr>
            <w:tcW w:w="3255" w:type="dxa"/>
            <w:noWrap/>
          </w:tcPr>
          <w:p w14:paraId="02F383D2" w14:textId="77777777" w:rsidR="00B206C0" w:rsidRPr="004A1676" w:rsidRDefault="00B206C0" w:rsidP="00B206C0"/>
        </w:tc>
        <w:tc>
          <w:tcPr>
            <w:tcW w:w="851" w:type="dxa"/>
            <w:noWrap/>
          </w:tcPr>
          <w:p w14:paraId="5314C370" w14:textId="2F10542B" w:rsidR="00B206C0" w:rsidRPr="004A1676" w:rsidRDefault="00B206C0" w:rsidP="00B206C0">
            <w:r>
              <w:t>2 år</w:t>
            </w:r>
          </w:p>
        </w:tc>
        <w:tc>
          <w:tcPr>
            <w:tcW w:w="850" w:type="dxa"/>
            <w:noWrap/>
          </w:tcPr>
          <w:p w14:paraId="5E9A89B6" w14:textId="77777777" w:rsidR="00B206C0" w:rsidRPr="004A1676" w:rsidRDefault="00B206C0" w:rsidP="00B206C0"/>
        </w:tc>
      </w:tr>
      <w:tr w:rsidR="00B206C0" w:rsidRPr="004A1676" w14:paraId="43859DA0" w14:textId="77777777" w:rsidTr="00B835EE">
        <w:trPr>
          <w:trHeight w:val="397"/>
        </w:trPr>
        <w:tc>
          <w:tcPr>
            <w:tcW w:w="2688" w:type="dxa"/>
            <w:noWrap/>
          </w:tcPr>
          <w:p w14:paraId="34BD069C" w14:textId="796B4FCE" w:rsidR="00B206C0" w:rsidRDefault="00B206C0" w:rsidP="00B206C0">
            <w:r>
              <w:t>Ledamot</w:t>
            </w:r>
          </w:p>
        </w:tc>
        <w:tc>
          <w:tcPr>
            <w:tcW w:w="1304" w:type="dxa"/>
            <w:noWrap/>
          </w:tcPr>
          <w:p w14:paraId="52B34CB6" w14:textId="77777777" w:rsidR="00B206C0" w:rsidRPr="004A1676" w:rsidRDefault="00B206C0" w:rsidP="00B206C0"/>
        </w:tc>
        <w:tc>
          <w:tcPr>
            <w:tcW w:w="2807" w:type="dxa"/>
            <w:noWrap/>
          </w:tcPr>
          <w:p w14:paraId="4392CB3E" w14:textId="77777777" w:rsidR="00B206C0" w:rsidRPr="004A1676" w:rsidRDefault="00B206C0" w:rsidP="00B206C0"/>
        </w:tc>
        <w:tc>
          <w:tcPr>
            <w:tcW w:w="1555" w:type="dxa"/>
          </w:tcPr>
          <w:p w14:paraId="74798DE8" w14:textId="77777777" w:rsidR="00B206C0" w:rsidRPr="004A1676" w:rsidRDefault="00B206C0" w:rsidP="00B206C0"/>
        </w:tc>
        <w:tc>
          <w:tcPr>
            <w:tcW w:w="1564" w:type="dxa"/>
            <w:noWrap/>
          </w:tcPr>
          <w:p w14:paraId="718BDD4A" w14:textId="34C49449" w:rsidR="00B206C0" w:rsidRPr="004A1676" w:rsidRDefault="00B206C0" w:rsidP="00B206C0"/>
        </w:tc>
        <w:tc>
          <w:tcPr>
            <w:tcW w:w="3255" w:type="dxa"/>
            <w:noWrap/>
          </w:tcPr>
          <w:p w14:paraId="1DB562EF" w14:textId="77777777" w:rsidR="00B206C0" w:rsidRPr="004A1676" w:rsidRDefault="00B206C0" w:rsidP="00B206C0"/>
        </w:tc>
        <w:tc>
          <w:tcPr>
            <w:tcW w:w="851" w:type="dxa"/>
            <w:noWrap/>
          </w:tcPr>
          <w:p w14:paraId="52A138D3" w14:textId="44A26B3A" w:rsidR="00B206C0" w:rsidRDefault="00B206C0" w:rsidP="00B206C0">
            <w:r>
              <w:t>2 år</w:t>
            </w:r>
          </w:p>
        </w:tc>
        <w:tc>
          <w:tcPr>
            <w:tcW w:w="850" w:type="dxa"/>
            <w:noWrap/>
          </w:tcPr>
          <w:p w14:paraId="0E0DD3DE" w14:textId="77777777" w:rsidR="00B206C0" w:rsidRPr="004A1676" w:rsidRDefault="00B206C0" w:rsidP="00B206C0"/>
        </w:tc>
      </w:tr>
      <w:tr w:rsidR="00B206C0" w:rsidRPr="004A1676" w14:paraId="7A8849B5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0D43489B" w14:textId="77777777" w:rsidR="00B206C0" w:rsidRPr="004A1676" w:rsidRDefault="00B206C0" w:rsidP="00B206C0">
            <w:r w:rsidRPr="004A1676">
              <w:t xml:space="preserve">Suppleant  </w:t>
            </w:r>
          </w:p>
        </w:tc>
        <w:tc>
          <w:tcPr>
            <w:tcW w:w="1304" w:type="dxa"/>
            <w:noWrap/>
          </w:tcPr>
          <w:p w14:paraId="69451DF3" w14:textId="77777777" w:rsidR="00B206C0" w:rsidRPr="004A1676" w:rsidRDefault="00B206C0" w:rsidP="00B206C0"/>
        </w:tc>
        <w:tc>
          <w:tcPr>
            <w:tcW w:w="2807" w:type="dxa"/>
            <w:noWrap/>
          </w:tcPr>
          <w:p w14:paraId="1B9AE399" w14:textId="77777777" w:rsidR="00B206C0" w:rsidRPr="004A1676" w:rsidRDefault="00B206C0" w:rsidP="00B206C0"/>
        </w:tc>
        <w:tc>
          <w:tcPr>
            <w:tcW w:w="1555" w:type="dxa"/>
          </w:tcPr>
          <w:p w14:paraId="745CC3C3" w14:textId="77777777" w:rsidR="00B206C0" w:rsidRPr="004A1676" w:rsidRDefault="00B206C0" w:rsidP="00B206C0"/>
        </w:tc>
        <w:tc>
          <w:tcPr>
            <w:tcW w:w="1564" w:type="dxa"/>
            <w:noWrap/>
          </w:tcPr>
          <w:p w14:paraId="201A22C6" w14:textId="7645F1DE" w:rsidR="00B206C0" w:rsidRPr="004A1676" w:rsidRDefault="00B206C0" w:rsidP="00B206C0"/>
        </w:tc>
        <w:tc>
          <w:tcPr>
            <w:tcW w:w="3255" w:type="dxa"/>
            <w:noWrap/>
          </w:tcPr>
          <w:p w14:paraId="25B4D6A1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59AAA05" w14:textId="390DB464" w:rsidR="00B206C0" w:rsidRPr="004A1676" w:rsidRDefault="00B206C0" w:rsidP="00B206C0">
            <w:r>
              <w:t>1</w:t>
            </w:r>
            <w:r w:rsidRPr="004A1676">
              <w:t xml:space="preserve"> år</w:t>
            </w:r>
          </w:p>
        </w:tc>
        <w:tc>
          <w:tcPr>
            <w:tcW w:w="850" w:type="dxa"/>
            <w:noWrap/>
          </w:tcPr>
          <w:p w14:paraId="397938E4" w14:textId="77777777" w:rsidR="00B206C0" w:rsidRPr="004A1676" w:rsidRDefault="00B206C0" w:rsidP="00B206C0"/>
        </w:tc>
      </w:tr>
      <w:tr w:rsidR="00B206C0" w:rsidRPr="004A1676" w14:paraId="5FB5F945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59809E83" w14:textId="77777777" w:rsidR="00B206C0" w:rsidRPr="004A1676" w:rsidRDefault="00B206C0" w:rsidP="00B206C0">
            <w:r w:rsidRPr="004A1676">
              <w:t>Suppleant</w:t>
            </w:r>
          </w:p>
        </w:tc>
        <w:tc>
          <w:tcPr>
            <w:tcW w:w="1304" w:type="dxa"/>
            <w:noWrap/>
          </w:tcPr>
          <w:p w14:paraId="364DE7E0" w14:textId="77777777" w:rsidR="00B206C0" w:rsidRPr="004A1676" w:rsidRDefault="00B206C0" w:rsidP="00B206C0"/>
        </w:tc>
        <w:tc>
          <w:tcPr>
            <w:tcW w:w="2807" w:type="dxa"/>
            <w:noWrap/>
          </w:tcPr>
          <w:p w14:paraId="65C53F82" w14:textId="77777777" w:rsidR="00B206C0" w:rsidRPr="004A1676" w:rsidRDefault="00B206C0" w:rsidP="00B206C0"/>
        </w:tc>
        <w:tc>
          <w:tcPr>
            <w:tcW w:w="1555" w:type="dxa"/>
          </w:tcPr>
          <w:p w14:paraId="11965F8B" w14:textId="77777777" w:rsidR="00B206C0" w:rsidRPr="004A1676" w:rsidRDefault="00B206C0" w:rsidP="00B206C0"/>
        </w:tc>
        <w:tc>
          <w:tcPr>
            <w:tcW w:w="1564" w:type="dxa"/>
            <w:noWrap/>
          </w:tcPr>
          <w:p w14:paraId="5B2254D6" w14:textId="25CF0242" w:rsidR="00B206C0" w:rsidRPr="004A1676" w:rsidRDefault="00B206C0" w:rsidP="00B206C0"/>
        </w:tc>
        <w:tc>
          <w:tcPr>
            <w:tcW w:w="3255" w:type="dxa"/>
            <w:noWrap/>
          </w:tcPr>
          <w:p w14:paraId="4F1D8430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A64F53D" w14:textId="4CFBE563" w:rsidR="00B206C0" w:rsidRPr="004A1676" w:rsidRDefault="00B206C0" w:rsidP="00B206C0">
            <w:r>
              <w:t>1</w:t>
            </w:r>
            <w:r w:rsidRPr="004A1676">
              <w:t xml:space="preserve"> år</w:t>
            </w:r>
          </w:p>
        </w:tc>
        <w:tc>
          <w:tcPr>
            <w:tcW w:w="850" w:type="dxa"/>
            <w:noWrap/>
          </w:tcPr>
          <w:p w14:paraId="4E20E9CB" w14:textId="77777777" w:rsidR="00B206C0" w:rsidRPr="004A1676" w:rsidRDefault="00B206C0" w:rsidP="00B206C0"/>
        </w:tc>
      </w:tr>
      <w:tr w:rsidR="00B206C0" w:rsidRPr="00D03509" w14:paraId="7CA7CD22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6328B4D0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Revision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2BAD8D38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3C0F6846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43EE866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3620117C" w14:textId="50DC0880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074B838A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7701EF2A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20411AA4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</w:tr>
      <w:tr w:rsidR="00B206C0" w:rsidRPr="004A1676" w14:paraId="5A3E588F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4C757D19" w14:textId="77777777" w:rsidR="00B206C0" w:rsidRPr="004A1676" w:rsidRDefault="00B206C0" w:rsidP="00B206C0">
            <w:r w:rsidRPr="004A1676">
              <w:t>Revisor</w:t>
            </w:r>
          </w:p>
        </w:tc>
        <w:tc>
          <w:tcPr>
            <w:tcW w:w="1304" w:type="dxa"/>
            <w:noWrap/>
          </w:tcPr>
          <w:p w14:paraId="524D09B6" w14:textId="77777777" w:rsidR="00B206C0" w:rsidRPr="004A1676" w:rsidRDefault="00B206C0" w:rsidP="00B206C0"/>
        </w:tc>
        <w:tc>
          <w:tcPr>
            <w:tcW w:w="2807" w:type="dxa"/>
            <w:noWrap/>
          </w:tcPr>
          <w:p w14:paraId="707A7EF4" w14:textId="77777777" w:rsidR="00B206C0" w:rsidRPr="004A1676" w:rsidRDefault="00B206C0" w:rsidP="00B206C0"/>
        </w:tc>
        <w:tc>
          <w:tcPr>
            <w:tcW w:w="1555" w:type="dxa"/>
          </w:tcPr>
          <w:p w14:paraId="1D70A3C6" w14:textId="77777777" w:rsidR="00B206C0" w:rsidRPr="004A1676" w:rsidRDefault="00B206C0" w:rsidP="00B206C0"/>
        </w:tc>
        <w:tc>
          <w:tcPr>
            <w:tcW w:w="1564" w:type="dxa"/>
            <w:noWrap/>
          </w:tcPr>
          <w:p w14:paraId="26654FCD" w14:textId="1C6658FD" w:rsidR="00B206C0" w:rsidRPr="004A1676" w:rsidRDefault="00B206C0" w:rsidP="00B206C0"/>
        </w:tc>
        <w:tc>
          <w:tcPr>
            <w:tcW w:w="3255" w:type="dxa"/>
            <w:noWrap/>
          </w:tcPr>
          <w:p w14:paraId="17B33A60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51D3329D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2E49A4A7" w14:textId="77777777" w:rsidR="00B206C0" w:rsidRPr="004A1676" w:rsidRDefault="00B206C0" w:rsidP="00B206C0"/>
        </w:tc>
      </w:tr>
      <w:tr w:rsidR="00B206C0" w:rsidRPr="004A1676" w14:paraId="2176E798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24D84124" w14:textId="77777777" w:rsidR="00B206C0" w:rsidRPr="004A1676" w:rsidRDefault="00B206C0" w:rsidP="00B206C0">
            <w:r w:rsidRPr="004A1676">
              <w:t>Revisorssupp</w:t>
            </w:r>
            <w:r>
              <w:t>leant</w:t>
            </w:r>
          </w:p>
        </w:tc>
        <w:tc>
          <w:tcPr>
            <w:tcW w:w="1304" w:type="dxa"/>
            <w:noWrap/>
          </w:tcPr>
          <w:p w14:paraId="1747B7BB" w14:textId="77777777" w:rsidR="00B206C0" w:rsidRPr="004A1676" w:rsidRDefault="00B206C0" w:rsidP="00B206C0"/>
        </w:tc>
        <w:tc>
          <w:tcPr>
            <w:tcW w:w="2807" w:type="dxa"/>
            <w:noWrap/>
          </w:tcPr>
          <w:p w14:paraId="35603682" w14:textId="77777777" w:rsidR="00B206C0" w:rsidRPr="004A1676" w:rsidRDefault="00B206C0" w:rsidP="00B206C0"/>
        </w:tc>
        <w:tc>
          <w:tcPr>
            <w:tcW w:w="1555" w:type="dxa"/>
          </w:tcPr>
          <w:p w14:paraId="2A30599D" w14:textId="77777777" w:rsidR="00B206C0" w:rsidRPr="004A1676" w:rsidRDefault="00B206C0" w:rsidP="00B206C0"/>
        </w:tc>
        <w:tc>
          <w:tcPr>
            <w:tcW w:w="1564" w:type="dxa"/>
            <w:noWrap/>
          </w:tcPr>
          <w:p w14:paraId="4717EE32" w14:textId="0547AFCF" w:rsidR="00B206C0" w:rsidRPr="004A1676" w:rsidRDefault="00B206C0" w:rsidP="00B206C0"/>
        </w:tc>
        <w:tc>
          <w:tcPr>
            <w:tcW w:w="3255" w:type="dxa"/>
            <w:noWrap/>
          </w:tcPr>
          <w:p w14:paraId="7C19CD40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04E40F55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3C2CE5C1" w14:textId="77777777" w:rsidR="00B206C0" w:rsidRPr="004A1676" w:rsidRDefault="00B206C0" w:rsidP="00B206C0"/>
        </w:tc>
      </w:tr>
      <w:tr w:rsidR="00B206C0" w:rsidRPr="00D03509" w14:paraId="3EA9EF53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699F7AD2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 xml:space="preserve">Studier 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2637CADE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456E74CC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13DAA05F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3983A142" w14:textId="1BEAA578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09CE3114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63D8669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415A422F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</w:tr>
      <w:tr w:rsidR="00B206C0" w:rsidRPr="004A1676" w14:paraId="57C7FB50" w14:textId="77777777" w:rsidTr="00B835EE">
        <w:trPr>
          <w:trHeight w:val="397"/>
        </w:trPr>
        <w:tc>
          <w:tcPr>
            <w:tcW w:w="2688" w:type="dxa"/>
            <w:hideMark/>
          </w:tcPr>
          <w:p w14:paraId="184F0C5C" w14:textId="77777777" w:rsidR="00B206C0" w:rsidRPr="004A1676" w:rsidRDefault="00B206C0" w:rsidP="00B206C0">
            <w:r w:rsidRPr="004A1676">
              <w:t xml:space="preserve">Ansvarig  </w:t>
            </w:r>
          </w:p>
        </w:tc>
        <w:tc>
          <w:tcPr>
            <w:tcW w:w="1304" w:type="dxa"/>
            <w:noWrap/>
          </w:tcPr>
          <w:p w14:paraId="2B99EAA8" w14:textId="77777777" w:rsidR="00B206C0" w:rsidRPr="004A1676" w:rsidRDefault="00B206C0" w:rsidP="00B206C0"/>
        </w:tc>
        <w:tc>
          <w:tcPr>
            <w:tcW w:w="2807" w:type="dxa"/>
            <w:noWrap/>
          </w:tcPr>
          <w:p w14:paraId="4ACC0293" w14:textId="77777777" w:rsidR="00B206C0" w:rsidRPr="004A1676" w:rsidRDefault="00B206C0" w:rsidP="00B206C0"/>
        </w:tc>
        <w:tc>
          <w:tcPr>
            <w:tcW w:w="1555" w:type="dxa"/>
          </w:tcPr>
          <w:p w14:paraId="55312C91" w14:textId="77777777" w:rsidR="00B206C0" w:rsidRPr="004A1676" w:rsidRDefault="00B206C0" w:rsidP="00B206C0"/>
        </w:tc>
        <w:tc>
          <w:tcPr>
            <w:tcW w:w="1564" w:type="dxa"/>
            <w:noWrap/>
          </w:tcPr>
          <w:p w14:paraId="0F8BAF8D" w14:textId="454723B2" w:rsidR="00B206C0" w:rsidRPr="004A1676" w:rsidRDefault="00B206C0" w:rsidP="00B206C0"/>
        </w:tc>
        <w:tc>
          <w:tcPr>
            <w:tcW w:w="3255" w:type="dxa"/>
            <w:noWrap/>
          </w:tcPr>
          <w:p w14:paraId="7CDA6825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61DA4EEC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0F129AC4" w14:textId="77777777" w:rsidR="00B206C0" w:rsidRPr="004A1676" w:rsidRDefault="00B206C0" w:rsidP="00B206C0"/>
        </w:tc>
      </w:tr>
      <w:tr w:rsidR="00B206C0" w:rsidRPr="00D03509" w14:paraId="3A8B287F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hideMark/>
          </w:tcPr>
          <w:p w14:paraId="2E01090D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Valberedning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78C4FB28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37E419A7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1FB98DF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44B8F9B4" w14:textId="5A87ACC3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075046A9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2DB373D3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586F227E" w14:textId="77777777" w:rsidR="00B206C0" w:rsidRPr="00D03509" w:rsidRDefault="00B206C0" w:rsidP="00B206C0">
            <w:pPr>
              <w:keepNext/>
              <w:rPr>
                <w:b/>
                <w:bCs/>
              </w:rPr>
            </w:pPr>
          </w:p>
        </w:tc>
      </w:tr>
      <w:tr w:rsidR="00B206C0" w:rsidRPr="004A1676" w14:paraId="1BC70938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079D591F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3A70AA97" w14:textId="77777777" w:rsidR="00B206C0" w:rsidRPr="004A1676" w:rsidRDefault="00B206C0" w:rsidP="00B206C0"/>
        </w:tc>
        <w:tc>
          <w:tcPr>
            <w:tcW w:w="2807" w:type="dxa"/>
            <w:noWrap/>
          </w:tcPr>
          <w:p w14:paraId="0F4D42C4" w14:textId="77777777" w:rsidR="00B206C0" w:rsidRPr="004A1676" w:rsidRDefault="00B206C0" w:rsidP="00B206C0"/>
        </w:tc>
        <w:tc>
          <w:tcPr>
            <w:tcW w:w="1555" w:type="dxa"/>
          </w:tcPr>
          <w:p w14:paraId="2BE84A9F" w14:textId="77777777" w:rsidR="00B206C0" w:rsidRPr="004A1676" w:rsidRDefault="00B206C0" w:rsidP="00B206C0"/>
        </w:tc>
        <w:tc>
          <w:tcPr>
            <w:tcW w:w="1564" w:type="dxa"/>
            <w:noWrap/>
          </w:tcPr>
          <w:p w14:paraId="22071FDD" w14:textId="4C24694B" w:rsidR="00B206C0" w:rsidRPr="004A1676" w:rsidRDefault="00B206C0" w:rsidP="00B206C0"/>
        </w:tc>
        <w:tc>
          <w:tcPr>
            <w:tcW w:w="3255" w:type="dxa"/>
            <w:noWrap/>
          </w:tcPr>
          <w:p w14:paraId="065E1FC7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63F5DB80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69F29EE8" w14:textId="77777777" w:rsidR="00B206C0" w:rsidRPr="004A1676" w:rsidRDefault="00B206C0" w:rsidP="00B206C0"/>
        </w:tc>
      </w:tr>
      <w:tr w:rsidR="00B206C0" w:rsidRPr="004A1676" w14:paraId="7A228E2B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3DB96224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0BF6CCC8" w14:textId="77777777" w:rsidR="00B206C0" w:rsidRPr="004A1676" w:rsidRDefault="00B206C0" w:rsidP="00B206C0"/>
        </w:tc>
        <w:tc>
          <w:tcPr>
            <w:tcW w:w="2807" w:type="dxa"/>
            <w:noWrap/>
          </w:tcPr>
          <w:p w14:paraId="161AD5FF" w14:textId="77777777" w:rsidR="00B206C0" w:rsidRPr="004A1676" w:rsidRDefault="00B206C0" w:rsidP="00B206C0"/>
        </w:tc>
        <w:tc>
          <w:tcPr>
            <w:tcW w:w="1555" w:type="dxa"/>
          </w:tcPr>
          <w:p w14:paraId="174E36F0" w14:textId="77777777" w:rsidR="00B206C0" w:rsidRPr="004A1676" w:rsidRDefault="00B206C0" w:rsidP="00B206C0"/>
        </w:tc>
        <w:tc>
          <w:tcPr>
            <w:tcW w:w="1564" w:type="dxa"/>
            <w:noWrap/>
          </w:tcPr>
          <w:p w14:paraId="1E905A1A" w14:textId="09839094" w:rsidR="00B206C0" w:rsidRPr="004A1676" w:rsidRDefault="00B206C0" w:rsidP="00B206C0"/>
        </w:tc>
        <w:tc>
          <w:tcPr>
            <w:tcW w:w="3255" w:type="dxa"/>
            <w:noWrap/>
          </w:tcPr>
          <w:p w14:paraId="22DD4F58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1F39A9C7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023303B9" w14:textId="77777777" w:rsidR="00B206C0" w:rsidRPr="004A1676" w:rsidRDefault="00B206C0" w:rsidP="00B206C0"/>
        </w:tc>
      </w:tr>
      <w:tr w:rsidR="00B206C0" w:rsidRPr="004A1676" w14:paraId="3D7718C1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1AB51025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Arbetsmiljö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2F39240C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3E28BA93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0CBD6C3F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3B8A678E" w14:textId="2E9E5F5E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47B3775F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AF7479C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0B830C2F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7635B7BB" w14:textId="77777777" w:rsidTr="00B835EE">
        <w:trPr>
          <w:trHeight w:val="397"/>
        </w:trPr>
        <w:tc>
          <w:tcPr>
            <w:tcW w:w="2688" w:type="dxa"/>
            <w:hideMark/>
          </w:tcPr>
          <w:p w14:paraId="1CFD6800" w14:textId="77777777" w:rsidR="00B206C0" w:rsidRPr="004A1676" w:rsidRDefault="00B206C0" w:rsidP="00B206C0">
            <w:r>
              <w:t>Huvud</w:t>
            </w:r>
            <w:r w:rsidRPr="004A1676">
              <w:t>skyddsombud</w:t>
            </w:r>
          </w:p>
        </w:tc>
        <w:tc>
          <w:tcPr>
            <w:tcW w:w="1304" w:type="dxa"/>
            <w:noWrap/>
          </w:tcPr>
          <w:p w14:paraId="408B9135" w14:textId="77777777" w:rsidR="00B206C0" w:rsidRPr="004A1676" w:rsidRDefault="00B206C0" w:rsidP="00B206C0"/>
        </w:tc>
        <w:tc>
          <w:tcPr>
            <w:tcW w:w="2807" w:type="dxa"/>
            <w:noWrap/>
          </w:tcPr>
          <w:p w14:paraId="454E637D" w14:textId="77777777" w:rsidR="00B206C0" w:rsidRPr="004A1676" w:rsidRDefault="00B206C0" w:rsidP="00B206C0"/>
        </w:tc>
        <w:tc>
          <w:tcPr>
            <w:tcW w:w="1555" w:type="dxa"/>
          </w:tcPr>
          <w:p w14:paraId="2B7A645C" w14:textId="77777777" w:rsidR="00B206C0" w:rsidRPr="004A1676" w:rsidRDefault="00B206C0" w:rsidP="00B206C0"/>
        </w:tc>
        <w:tc>
          <w:tcPr>
            <w:tcW w:w="1564" w:type="dxa"/>
            <w:noWrap/>
          </w:tcPr>
          <w:p w14:paraId="6B4B85F4" w14:textId="59EE7138" w:rsidR="00B206C0" w:rsidRPr="004A1676" w:rsidRDefault="00B206C0" w:rsidP="00B206C0"/>
        </w:tc>
        <w:tc>
          <w:tcPr>
            <w:tcW w:w="3255" w:type="dxa"/>
            <w:noWrap/>
          </w:tcPr>
          <w:p w14:paraId="4B5ECFC9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0F562C76" w14:textId="77777777" w:rsidR="00B206C0" w:rsidRPr="004A1676" w:rsidRDefault="00B206C0" w:rsidP="00B206C0">
            <w:r w:rsidRPr="004A1676">
              <w:t>3 år:</w:t>
            </w:r>
          </w:p>
        </w:tc>
        <w:tc>
          <w:tcPr>
            <w:tcW w:w="850" w:type="dxa"/>
            <w:noWrap/>
          </w:tcPr>
          <w:p w14:paraId="77F4678E" w14:textId="77777777" w:rsidR="00B206C0" w:rsidRPr="004A1676" w:rsidRDefault="00B206C0" w:rsidP="00B206C0"/>
        </w:tc>
      </w:tr>
      <w:tr w:rsidR="00B206C0" w:rsidRPr="004A1676" w14:paraId="40FC5133" w14:textId="77777777" w:rsidTr="00B835EE">
        <w:trPr>
          <w:trHeight w:val="397"/>
        </w:trPr>
        <w:tc>
          <w:tcPr>
            <w:tcW w:w="2688" w:type="dxa"/>
            <w:hideMark/>
          </w:tcPr>
          <w:p w14:paraId="05D67899" w14:textId="77777777" w:rsidR="00B206C0" w:rsidRPr="004A1676" w:rsidRDefault="00B206C0" w:rsidP="00B206C0">
            <w:r w:rsidRPr="004A1676">
              <w:t>Skydd</w:t>
            </w:r>
            <w:r>
              <w:t>sombud</w:t>
            </w:r>
          </w:p>
        </w:tc>
        <w:tc>
          <w:tcPr>
            <w:tcW w:w="1304" w:type="dxa"/>
            <w:noWrap/>
          </w:tcPr>
          <w:p w14:paraId="0FDD3C35" w14:textId="77777777" w:rsidR="00B206C0" w:rsidRPr="004A1676" w:rsidRDefault="00B206C0" w:rsidP="00B206C0"/>
        </w:tc>
        <w:tc>
          <w:tcPr>
            <w:tcW w:w="2807" w:type="dxa"/>
            <w:noWrap/>
          </w:tcPr>
          <w:p w14:paraId="355B80B1" w14:textId="77777777" w:rsidR="00B206C0" w:rsidRPr="004A1676" w:rsidRDefault="00B206C0" w:rsidP="00B206C0"/>
        </w:tc>
        <w:tc>
          <w:tcPr>
            <w:tcW w:w="1555" w:type="dxa"/>
          </w:tcPr>
          <w:p w14:paraId="01D7430B" w14:textId="77777777" w:rsidR="00B206C0" w:rsidRPr="004A1676" w:rsidRDefault="00B206C0" w:rsidP="00B206C0"/>
        </w:tc>
        <w:tc>
          <w:tcPr>
            <w:tcW w:w="1564" w:type="dxa"/>
            <w:noWrap/>
          </w:tcPr>
          <w:p w14:paraId="1264CC10" w14:textId="1168F04C" w:rsidR="00B206C0" w:rsidRPr="004A1676" w:rsidRDefault="00B206C0" w:rsidP="00B206C0"/>
        </w:tc>
        <w:tc>
          <w:tcPr>
            <w:tcW w:w="3255" w:type="dxa"/>
            <w:noWrap/>
          </w:tcPr>
          <w:p w14:paraId="3FF53969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DA84271" w14:textId="77777777" w:rsidR="00B206C0" w:rsidRPr="004A1676" w:rsidRDefault="00B206C0" w:rsidP="00B206C0">
            <w:r w:rsidRPr="004A1676">
              <w:t>3 år:</w:t>
            </w:r>
          </w:p>
        </w:tc>
        <w:tc>
          <w:tcPr>
            <w:tcW w:w="850" w:type="dxa"/>
            <w:noWrap/>
          </w:tcPr>
          <w:p w14:paraId="7B09C5F5" w14:textId="77777777" w:rsidR="00B206C0" w:rsidRPr="004A1676" w:rsidRDefault="00B206C0" w:rsidP="00B206C0"/>
        </w:tc>
      </w:tr>
      <w:tr w:rsidR="00B206C0" w:rsidRPr="004A1676" w14:paraId="65A94A6B" w14:textId="77777777" w:rsidTr="00B835EE">
        <w:trPr>
          <w:trHeight w:val="397"/>
        </w:trPr>
        <w:tc>
          <w:tcPr>
            <w:tcW w:w="2688" w:type="dxa"/>
            <w:hideMark/>
          </w:tcPr>
          <w:p w14:paraId="2AC3DB7C" w14:textId="77777777" w:rsidR="00B206C0" w:rsidRPr="004A1676" w:rsidRDefault="00B206C0" w:rsidP="00B206C0">
            <w:r w:rsidRPr="004A1676">
              <w:t>Skydd</w:t>
            </w:r>
            <w:r>
              <w:t>sombud</w:t>
            </w:r>
          </w:p>
        </w:tc>
        <w:tc>
          <w:tcPr>
            <w:tcW w:w="1304" w:type="dxa"/>
            <w:noWrap/>
          </w:tcPr>
          <w:p w14:paraId="36C7E23D" w14:textId="77777777" w:rsidR="00B206C0" w:rsidRPr="004A1676" w:rsidRDefault="00B206C0" w:rsidP="00B206C0"/>
        </w:tc>
        <w:tc>
          <w:tcPr>
            <w:tcW w:w="2807" w:type="dxa"/>
            <w:noWrap/>
          </w:tcPr>
          <w:p w14:paraId="2D3F0EDC" w14:textId="77777777" w:rsidR="00B206C0" w:rsidRPr="004A1676" w:rsidRDefault="00B206C0" w:rsidP="00B206C0"/>
        </w:tc>
        <w:tc>
          <w:tcPr>
            <w:tcW w:w="1555" w:type="dxa"/>
          </w:tcPr>
          <w:p w14:paraId="6BE6450D" w14:textId="77777777" w:rsidR="00B206C0" w:rsidRPr="004A1676" w:rsidRDefault="00B206C0" w:rsidP="00B206C0"/>
        </w:tc>
        <w:tc>
          <w:tcPr>
            <w:tcW w:w="1564" w:type="dxa"/>
            <w:noWrap/>
          </w:tcPr>
          <w:p w14:paraId="6729D973" w14:textId="3A33AFA6" w:rsidR="00B206C0" w:rsidRPr="004A1676" w:rsidRDefault="00B206C0" w:rsidP="00B206C0"/>
        </w:tc>
        <w:tc>
          <w:tcPr>
            <w:tcW w:w="3255" w:type="dxa"/>
            <w:noWrap/>
          </w:tcPr>
          <w:p w14:paraId="4B87EE36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8CA7ADD" w14:textId="77777777" w:rsidR="00B206C0" w:rsidRPr="004A1676" w:rsidRDefault="00B206C0" w:rsidP="00B206C0">
            <w:r w:rsidRPr="004A1676">
              <w:t>3 år:</w:t>
            </w:r>
          </w:p>
        </w:tc>
        <w:tc>
          <w:tcPr>
            <w:tcW w:w="850" w:type="dxa"/>
            <w:noWrap/>
          </w:tcPr>
          <w:p w14:paraId="4AD843AE" w14:textId="77777777" w:rsidR="00B206C0" w:rsidRPr="004A1676" w:rsidRDefault="00B206C0" w:rsidP="00B206C0"/>
        </w:tc>
      </w:tr>
      <w:tr w:rsidR="00B206C0" w:rsidRPr="004A1676" w14:paraId="0146D56B" w14:textId="77777777" w:rsidTr="00B835EE">
        <w:trPr>
          <w:trHeight w:val="397"/>
        </w:trPr>
        <w:tc>
          <w:tcPr>
            <w:tcW w:w="2688" w:type="dxa"/>
            <w:hideMark/>
          </w:tcPr>
          <w:p w14:paraId="2A98CD67" w14:textId="77777777" w:rsidR="00B206C0" w:rsidRPr="004A1676" w:rsidRDefault="00B206C0" w:rsidP="00B206C0">
            <w:r w:rsidRPr="004A1676">
              <w:t>Skydd</w:t>
            </w:r>
            <w:r>
              <w:t>sombud</w:t>
            </w:r>
          </w:p>
        </w:tc>
        <w:tc>
          <w:tcPr>
            <w:tcW w:w="1304" w:type="dxa"/>
            <w:noWrap/>
          </w:tcPr>
          <w:p w14:paraId="430CBCCA" w14:textId="77777777" w:rsidR="00B206C0" w:rsidRPr="004A1676" w:rsidRDefault="00B206C0" w:rsidP="00B206C0"/>
        </w:tc>
        <w:tc>
          <w:tcPr>
            <w:tcW w:w="2807" w:type="dxa"/>
            <w:noWrap/>
          </w:tcPr>
          <w:p w14:paraId="5AB35916" w14:textId="77777777" w:rsidR="00B206C0" w:rsidRPr="004A1676" w:rsidRDefault="00B206C0" w:rsidP="00B206C0"/>
        </w:tc>
        <w:tc>
          <w:tcPr>
            <w:tcW w:w="1555" w:type="dxa"/>
          </w:tcPr>
          <w:p w14:paraId="59F43C1B" w14:textId="77777777" w:rsidR="00B206C0" w:rsidRPr="004A1676" w:rsidRDefault="00B206C0" w:rsidP="00B206C0"/>
        </w:tc>
        <w:tc>
          <w:tcPr>
            <w:tcW w:w="1564" w:type="dxa"/>
            <w:noWrap/>
          </w:tcPr>
          <w:p w14:paraId="2D6D9AAD" w14:textId="7BF3FB15" w:rsidR="00B206C0" w:rsidRPr="004A1676" w:rsidRDefault="00B206C0" w:rsidP="00B206C0"/>
        </w:tc>
        <w:tc>
          <w:tcPr>
            <w:tcW w:w="3255" w:type="dxa"/>
            <w:noWrap/>
          </w:tcPr>
          <w:p w14:paraId="60D3B816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54A0AA5" w14:textId="77777777" w:rsidR="00B206C0" w:rsidRPr="004A1676" w:rsidRDefault="00B206C0" w:rsidP="00B206C0">
            <w:r w:rsidRPr="004A1676">
              <w:t>3 år:</w:t>
            </w:r>
          </w:p>
        </w:tc>
        <w:tc>
          <w:tcPr>
            <w:tcW w:w="850" w:type="dxa"/>
            <w:noWrap/>
          </w:tcPr>
          <w:p w14:paraId="74872FEF" w14:textId="77777777" w:rsidR="00B206C0" w:rsidRPr="004A1676" w:rsidRDefault="00B206C0" w:rsidP="00B206C0"/>
        </w:tc>
      </w:tr>
      <w:tr w:rsidR="00B206C0" w:rsidRPr="004A1676" w14:paraId="7809B4B6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15762B70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Elsäkerhet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716D18B0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01591BB4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675C911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528878B8" w14:textId="09B2ABCF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588C0AC1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0F85603D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0AC9BAA3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12E04E39" w14:textId="77777777" w:rsidTr="00B835EE">
        <w:trPr>
          <w:trHeight w:val="397"/>
        </w:trPr>
        <w:tc>
          <w:tcPr>
            <w:tcW w:w="2688" w:type="dxa"/>
            <w:hideMark/>
          </w:tcPr>
          <w:p w14:paraId="27669E7C" w14:textId="0C3AA1E8" w:rsidR="00B206C0" w:rsidRPr="004A1676" w:rsidRDefault="00B206C0" w:rsidP="00B206C0">
            <w:r w:rsidRPr="004A1676">
              <w:t>Elsäkerhetsombud</w:t>
            </w:r>
          </w:p>
        </w:tc>
        <w:tc>
          <w:tcPr>
            <w:tcW w:w="1304" w:type="dxa"/>
            <w:noWrap/>
          </w:tcPr>
          <w:p w14:paraId="26DAB1F9" w14:textId="77777777" w:rsidR="00B206C0" w:rsidRPr="004A1676" w:rsidRDefault="00B206C0" w:rsidP="00B206C0"/>
        </w:tc>
        <w:tc>
          <w:tcPr>
            <w:tcW w:w="2807" w:type="dxa"/>
            <w:noWrap/>
          </w:tcPr>
          <w:p w14:paraId="2EEA5667" w14:textId="77777777" w:rsidR="00B206C0" w:rsidRPr="004A1676" w:rsidRDefault="00B206C0" w:rsidP="00B206C0"/>
        </w:tc>
        <w:tc>
          <w:tcPr>
            <w:tcW w:w="1555" w:type="dxa"/>
          </w:tcPr>
          <w:p w14:paraId="5405F407" w14:textId="77777777" w:rsidR="00B206C0" w:rsidRPr="004A1676" w:rsidRDefault="00B206C0" w:rsidP="00B206C0"/>
        </w:tc>
        <w:tc>
          <w:tcPr>
            <w:tcW w:w="1564" w:type="dxa"/>
            <w:noWrap/>
          </w:tcPr>
          <w:p w14:paraId="6F01890D" w14:textId="0FAF52BE" w:rsidR="00B206C0" w:rsidRPr="004A1676" w:rsidRDefault="00B206C0" w:rsidP="00B206C0"/>
        </w:tc>
        <w:tc>
          <w:tcPr>
            <w:tcW w:w="3255" w:type="dxa"/>
            <w:noWrap/>
          </w:tcPr>
          <w:p w14:paraId="28F3BD8C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9BB6739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1573B480" w14:textId="77777777" w:rsidR="00B206C0" w:rsidRPr="004A1676" w:rsidRDefault="00B206C0" w:rsidP="00B206C0"/>
        </w:tc>
      </w:tr>
      <w:tr w:rsidR="00B206C0" w:rsidRPr="004A1676" w14:paraId="19F6746A" w14:textId="77777777" w:rsidTr="00B835EE">
        <w:trPr>
          <w:trHeight w:val="397"/>
        </w:trPr>
        <w:tc>
          <w:tcPr>
            <w:tcW w:w="2688" w:type="dxa"/>
            <w:hideMark/>
          </w:tcPr>
          <w:p w14:paraId="42258B44" w14:textId="0A0E5B9B" w:rsidR="00B206C0" w:rsidRPr="004A1676" w:rsidRDefault="00B206C0" w:rsidP="00B206C0">
            <w:r w:rsidRPr="004A1676">
              <w:t>Elsäkerhetsombud</w:t>
            </w:r>
          </w:p>
        </w:tc>
        <w:tc>
          <w:tcPr>
            <w:tcW w:w="1304" w:type="dxa"/>
            <w:noWrap/>
          </w:tcPr>
          <w:p w14:paraId="355C9023" w14:textId="77777777" w:rsidR="00B206C0" w:rsidRPr="004A1676" w:rsidRDefault="00B206C0" w:rsidP="00B206C0"/>
        </w:tc>
        <w:tc>
          <w:tcPr>
            <w:tcW w:w="2807" w:type="dxa"/>
            <w:noWrap/>
          </w:tcPr>
          <w:p w14:paraId="3B125FCA" w14:textId="77777777" w:rsidR="00B206C0" w:rsidRPr="004A1676" w:rsidRDefault="00B206C0" w:rsidP="00B206C0"/>
        </w:tc>
        <w:tc>
          <w:tcPr>
            <w:tcW w:w="1555" w:type="dxa"/>
          </w:tcPr>
          <w:p w14:paraId="67EBF0FB" w14:textId="77777777" w:rsidR="00B206C0" w:rsidRPr="004A1676" w:rsidRDefault="00B206C0" w:rsidP="00B206C0"/>
        </w:tc>
        <w:tc>
          <w:tcPr>
            <w:tcW w:w="1564" w:type="dxa"/>
            <w:noWrap/>
          </w:tcPr>
          <w:p w14:paraId="4AF19063" w14:textId="036F8272" w:rsidR="00B206C0" w:rsidRPr="004A1676" w:rsidRDefault="00B206C0" w:rsidP="00B206C0"/>
        </w:tc>
        <w:tc>
          <w:tcPr>
            <w:tcW w:w="3255" w:type="dxa"/>
            <w:noWrap/>
          </w:tcPr>
          <w:p w14:paraId="303D1529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2618EA7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63AA5E74" w14:textId="77777777" w:rsidR="00B206C0" w:rsidRPr="004A1676" w:rsidRDefault="00B206C0" w:rsidP="00B206C0"/>
        </w:tc>
      </w:tr>
      <w:tr w:rsidR="00B206C0" w:rsidRPr="004A1676" w14:paraId="0331FD8D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1EDCCC0B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Skyddskom</w:t>
            </w:r>
            <w:r w:rsidRPr="004A1676">
              <w:rPr>
                <w:b/>
                <w:bCs/>
              </w:rPr>
              <w:t>mitté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178C8B0E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05BF4F63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54A44A05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17553E64" w14:textId="6188B568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3C47495C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15D62FC2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54F2D714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479B64A4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2FD8B130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2712434D" w14:textId="77777777" w:rsidR="00B206C0" w:rsidRPr="004A1676" w:rsidRDefault="00B206C0" w:rsidP="00B206C0"/>
        </w:tc>
        <w:tc>
          <w:tcPr>
            <w:tcW w:w="2807" w:type="dxa"/>
            <w:noWrap/>
          </w:tcPr>
          <w:p w14:paraId="02ACA8AF" w14:textId="77777777" w:rsidR="00B206C0" w:rsidRPr="004A1676" w:rsidRDefault="00B206C0" w:rsidP="00B206C0"/>
        </w:tc>
        <w:tc>
          <w:tcPr>
            <w:tcW w:w="1555" w:type="dxa"/>
          </w:tcPr>
          <w:p w14:paraId="6B8355A5" w14:textId="77777777" w:rsidR="00B206C0" w:rsidRPr="004A1676" w:rsidRDefault="00B206C0" w:rsidP="00B206C0"/>
        </w:tc>
        <w:tc>
          <w:tcPr>
            <w:tcW w:w="1564" w:type="dxa"/>
            <w:noWrap/>
          </w:tcPr>
          <w:p w14:paraId="34CFEE88" w14:textId="3DB88998" w:rsidR="00B206C0" w:rsidRPr="004A1676" w:rsidRDefault="00B206C0" w:rsidP="00B206C0"/>
        </w:tc>
        <w:tc>
          <w:tcPr>
            <w:tcW w:w="3255" w:type="dxa"/>
            <w:noWrap/>
          </w:tcPr>
          <w:p w14:paraId="27FEB0A6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0CBA798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4FE96382" w14:textId="77777777" w:rsidR="00B206C0" w:rsidRPr="004A1676" w:rsidRDefault="00B206C0" w:rsidP="00B206C0"/>
        </w:tc>
      </w:tr>
      <w:tr w:rsidR="00B206C0" w:rsidRPr="004A1676" w14:paraId="36D640AD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2F70CF6E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15D27F5D" w14:textId="77777777" w:rsidR="00B206C0" w:rsidRPr="004A1676" w:rsidRDefault="00B206C0" w:rsidP="00B206C0"/>
        </w:tc>
        <w:tc>
          <w:tcPr>
            <w:tcW w:w="2807" w:type="dxa"/>
            <w:noWrap/>
          </w:tcPr>
          <w:p w14:paraId="476CC270" w14:textId="77777777" w:rsidR="00B206C0" w:rsidRPr="004A1676" w:rsidRDefault="00B206C0" w:rsidP="00B206C0"/>
        </w:tc>
        <w:tc>
          <w:tcPr>
            <w:tcW w:w="1555" w:type="dxa"/>
          </w:tcPr>
          <w:p w14:paraId="5C4D2BAB" w14:textId="77777777" w:rsidR="00B206C0" w:rsidRPr="004A1676" w:rsidRDefault="00B206C0" w:rsidP="00B206C0"/>
        </w:tc>
        <w:tc>
          <w:tcPr>
            <w:tcW w:w="1564" w:type="dxa"/>
            <w:noWrap/>
          </w:tcPr>
          <w:p w14:paraId="326C309C" w14:textId="28799B72" w:rsidR="00B206C0" w:rsidRPr="004A1676" w:rsidRDefault="00B206C0" w:rsidP="00B206C0"/>
        </w:tc>
        <w:tc>
          <w:tcPr>
            <w:tcW w:w="3255" w:type="dxa"/>
            <w:noWrap/>
          </w:tcPr>
          <w:p w14:paraId="7B91960D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1B367892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13BC38A8" w14:textId="77777777" w:rsidR="00B206C0" w:rsidRPr="004A1676" w:rsidRDefault="00B206C0" w:rsidP="00B206C0"/>
        </w:tc>
      </w:tr>
      <w:tr w:rsidR="00B206C0" w:rsidRPr="004A1676" w14:paraId="6D31D638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547BF6CD" w14:textId="77777777" w:rsidR="00B206C0" w:rsidRPr="004A1676" w:rsidRDefault="00B206C0" w:rsidP="00B206C0">
            <w:r w:rsidRPr="004A1676">
              <w:t>Suppleant</w:t>
            </w:r>
          </w:p>
        </w:tc>
        <w:tc>
          <w:tcPr>
            <w:tcW w:w="1304" w:type="dxa"/>
            <w:noWrap/>
          </w:tcPr>
          <w:p w14:paraId="32B7FB07" w14:textId="77777777" w:rsidR="00B206C0" w:rsidRPr="004A1676" w:rsidRDefault="00B206C0" w:rsidP="00B206C0"/>
        </w:tc>
        <w:tc>
          <w:tcPr>
            <w:tcW w:w="2807" w:type="dxa"/>
            <w:noWrap/>
          </w:tcPr>
          <w:p w14:paraId="57260C3D" w14:textId="77777777" w:rsidR="00B206C0" w:rsidRPr="004A1676" w:rsidRDefault="00B206C0" w:rsidP="00B206C0"/>
        </w:tc>
        <w:tc>
          <w:tcPr>
            <w:tcW w:w="1555" w:type="dxa"/>
          </w:tcPr>
          <w:p w14:paraId="38B8D606" w14:textId="77777777" w:rsidR="00B206C0" w:rsidRPr="004A1676" w:rsidRDefault="00B206C0" w:rsidP="00B206C0"/>
        </w:tc>
        <w:tc>
          <w:tcPr>
            <w:tcW w:w="1564" w:type="dxa"/>
            <w:noWrap/>
          </w:tcPr>
          <w:p w14:paraId="69B0720D" w14:textId="1791355C" w:rsidR="00B206C0" w:rsidRPr="004A1676" w:rsidRDefault="00B206C0" w:rsidP="00B206C0"/>
        </w:tc>
        <w:tc>
          <w:tcPr>
            <w:tcW w:w="3255" w:type="dxa"/>
            <w:noWrap/>
          </w:tcPr>
          <w:p w14:paraId="31143A29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007FDC6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7D9F8EAF" w14:textId="77777777" w:rsidR="00B206C0" w:rsidRPr="004A1676" w:rsidRDefault="00B206C0" w:rsidP="00B206C0"/>
        </w:tc>
      </w:tr>
      <w:tr w:rsidR="00B206C0" w:rsidRPr="004A1676" w14:paraId="07FCFE4E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2BF40BEB" w14:textId="77777777" w:rsidR="00B206C0" w:rsidRPr="004A1676" w:rsidRDefault="00B206C0" w:rsidP="00B206C0">
            <w:r w:rsidRPr="004A1676">
              <w:t>Suppleant</w:t>
            </w:r>
          </w:p>
        </w:tc>
        <w:tc>
          <w:tcPr>
            <w:tcW w:w="1304" w:type="dxa"/>
            <w:noWrap/>
          </w:tcPr>
          <w:p w14:paraId="4C7A0DAA" w14:textId="77777777" w:rsidR="00B206C0" w:rsidRPr="004A1676" w:rsidRDefault="00B206C0" w:rsidP="00B206C0"/>
        </w:tc>
        <w:tc>
          <w:tcPr>
            <w:tcW w:w="2807" w:type="dxa"/>
            <w:noWrap/>
          </w:tcPr>
          <w:p w14:paraId="016AFDB1" w14:textId="77777777" w:rsidR="00B206C0" w:rsidRPr="004A1676" w:rsidRDefault="00B206C0" w:rsidP="00B206C0"/>
        </w:tc>
        <w:tc>
          <w:tcPr>
            <w:tcW w:w="1555" w:type="dxa"/>
          </w:tcPr>
          <w:p w14:paraId="243FA541" w14:textId="77777777" w:rsidR="00B206C0" w:rsidRPr="004A1676" w:rsidRDefault="00B206C0" w:rsidP="00B206C0"/>
        </w:tc>
        <w:tc>
          <w:tcPr>
            <w:tcW w:w="1564" w:type="dxa"/>
            <w:noWrap/>
          </w:tcPr>
          <w:p w14:paraId="009314FE" w14:textId="25F78896" w:rsidR="00B206C0" w:rsidRPr="004A1676" w:rsidRDefault="00B206C0" w:rsidP="00B206C0"/>
        </w:tc>
        <w:tc>
          <w:tcPr>
            <w:tcW w:w="3255" w:type="dxa"/>
            <w:noWrap/>
          </w:tcPr>
          <w:p w14:paraId="259915C4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CE4B5BC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6D1CE152" w14:textId="77777777" w:rsidR="00B206C0" w:rsidRPr="004A1676" w:rsidRDefault="00B206C0" w:rsidP="00B206C0"/>
        </w:tc>
      </w:tr>
      <w:tr w:rsidR="00B206C0" w:rsidRPr="004A1676" w14:paraId="6358068A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0FB49F06" w14:textId="5E18DA4E" w:rsidR="00B206C0" w:rsidRPr="004A1676" w:rsidRDefault="00B206C0" w:rsidP="00B206C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Förhandlingsverksamhet</w:t>
            </w:r>
            <w:r w:rsidRPr="004A1676">
              <w:rPr>
                <w:b/>
                <w:bCs/>
              </w:rPr>
              <w:t xml:space="preserve">   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1F4574DC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46A0E0EE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599DC649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24E1EF77" w14:textId="38B38262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0AAC7C61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162C480B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3BD48751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1AACB1D8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42FFCD59" w14:textId="39F7D69B" w:rsidR="00B206C0" w:rsidRPr="004A1676" w:rsidRDefault="00B206C0" w:rsidP="00B206C0">
            <w:r>
              <w:t>Ansvarig (MBL 11, 12 &amp; 19)</w:t>
            </w:r>
          </w:p>
        </w:tc>
        <w:tc>
          <w:tcPr>
            <w:tcW w:w="1304" w:type="dxa"/>
            <w:noWrap/>
          </w:tcPr>
          <w:p w14:paraId="6A75BAC7" w14:textId="77777777" w:rsidR="00B206C0" w:rsidRPr="004A1676" w:rsidRDefault="00B206C0" w:rsidP="00B206C0"/>
        </w:tc>
        <w:tc>
          <w:tcPr>
            <w:tcW w:w="2807" w:type="dxa"/>
            <w:noWrap/>
          </w:tcPr>
          <w:p w14:paraId="418B5044" w14:textId="77777777" w:rsidR="00B206C0" w:rsidRPr="004A1676" w:rsidRDefault="00B206C0" w:rsidP="00B206C0"/>
        </w:tc>
        <w:tc>
          <w:tcPr>
            <w:tcW w:w="1555" w:type="dxa"/>
          </w:tcPr>
          <w:p w14:paraId="10C02572" w14:textId="77777777" w:rsidR="00B206C0" w:rsidRPr="004A1676" w:rsidRDefault="00B206C0" w:rsidP="00B206C0"/>
        </w:tc>
        <w:tc>
          <w:tcPr>
            <w:tcW w:w="1564" w:type="dxa"/>
            <w:noWrap/>
          </w:tcPr>
          <w:p w14:paraId="189310BB" w14:textId="14CCD2D0" w:rsidR="00B206C0" w:rsidRPr="004A1676" w:rsidRDefault="00B206C0" w:rsidP="00B206C0"/>
        </w:tc>
        <w:tc>
          <w:tcPr>
            <w:tcW w:w="3255" w:type="dxa"/>
            <w:noWrap/>
          </w:tcPr>
          <w:p w14:paraId="5CF5891C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5299D355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724D4DC0" w14:textId="77777777" w:rsidR="00B206C0" w:rsidRPr="004A1676" w:rsidRDefault="00B206C0" w:rsidP="00B206C0"/>
        </w:tc>
      </w:tr>
      <w:tr w:rsidR="00B206C0" w:rsidRPr="004A1676" w14:paraId="4DEC2B12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6E2F5EF1" w14:textId="5EC8833D" w:rsidR="00B206C0" w:rsidRPr="004A1676" w:rsidRDefault="00B206C0" w:rsidP="00B206C0">
            <w:r>
              <w:t>Ansvarig (MBL 11, 12 &amp; 19)</w:t>
            </w:r>
          </w:p>
        </w:tc>
        <w:tc>
          <w:tcPr>
            <w:tcW w:w="1304" w:type="dxa"/>
            <w:noWrap/>
          </w:tcPr>
          <w:p w14:paraId="2A5A3B96" w14:textId="77777777" w:rsidR="00B206C0" w:rsidRPr="004A1676" w:rsidRDefault="00B206C0" w:rsidP="00B206C0"/>
        </w:tc>
        <w:tc>
          <w:tcPr>
            <w:tcW w:w="2807" w:type="dxa"/>
            <w:noWrap/>
          </w:tcPr>
          <w:p w14:paraId="62ACC308" w14:textId="77777777" w:rsidR="00B206C0" w:rsidRPr="004A1676" w:rsidRDefault="00B206C0" w:rsidP="00B206C0"/>
        </w:tc>
        <w:tc>
          <w:tcPr>
            <w:tcW w:w="1555" w:type="dxa"/>
          </w:tcPr>
          <w:p w14:paraId="7E434CF8" w14:textId="77777777" w:rsidR="00B206C0" w:rsidRPr="004A1676" w:rsidRDefault="00B206C0" w:rsidP="00B206C0"/>
        </w:tc>
        <w:tc>
          <w:tcPr>
            <w:tcW w:w="1564" w:type="dxa"/>
            <w:noWrap/>
          </w:tcPr>
          <w:p w14:paraId="18C2E612" w14:textId="36693C83" w:rsidR="00B206C0" w:rsidRPr="004A1676" w:rsidRDefault="00B206C0" w:rsidP="00B206C0"/>
        </w:tc>
        <w:tc>
          <w:tcPr>
            <w:tcW w:w="3255" w:type="dxa"/>
            <w:noWrap/>
          </w:tcPr>
          <w:p w14:paraId="0801040E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A053373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24939C9E" w14:textId="77777777" w:rsidR="00B206C0" w:rsidRPr="004A1676" w:rsidRDefault="00B206C0" w:rsidP="00B206C0"/>
        </w:tc>
      </w:tr>
      <w:tr w:rsidR="00B206C0" w:rsidRPr="004A1676" w14:paraId="2370A912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6AA881A4" w14:textId="61B45908" w:rsidR="00B206C0" w:rsidRPr="004A1676" w:rsidRDefault="00B206C0" w:rsidP="00B206C0">
            <w:r>
              <w:t>Ansvarig (MBL 11, 12 &amp; 19)</w:t>
            </w:r>
          </w:p>
        </w:tc>
        <w:tc>
          <w:tcPr>
            <w:tcW w:w="1304" w:type="dxa"/>
            <w:noWrap/>
          </w:tcPr>
          <w:p w14:paraId="5D82502F" w14:textId="77777777" w:rsidR="00B206C0" w:rsidRPr="004A1676" w:rsidRDefault="00B206C0" w:rsidP="00B206C0"/>
        </w:tc>
        <w:tc>
          <w:tcPr>
            <w:tcW w:w="2807" w:type="dxa"/>
            <w:noWrap/>
          </w:tcPr>
          <w:p w14:paraId="6B4B1295" w14:textId="77777777" w:rsidR="00B206C0" w:rsidRPr="004A1676" w:rsidRDefault="00B206C0" w:rsidP="00B206C0"/>
        </w:tc>
        <w:tc>
          <w:tcPr>
            <w:tcW w:w="1555" w:type="dxa"/>
          </w:tcPr>
          <w:p w14:paraId="75D07426" w14:textId="77777777" w:rsidR="00B206C0" w:rsidRPr="004A1676" w:rsidRDefault="00B206C0" w:rsidP="00B206C0"/>
        </w:tc>
        <w:tc>
          <w:tcPr>
            <w:tcW w:w="1564" w:type="dxa"/>
            <w:noWrap/>
          </w:tcPr>
          <w:p w14:paraId="3A14D378" w14:textId="76ECCF0F" w:rsidR="00B206C0" w:rsidRPr="004A1676" w:rsidRDefault="00B206C0" w:rsidP="00B206C0"/>
        </w:tc>
        <w:tc>
          <w:tcPr>
            <w:tcW w:w="3255" w:type="dxa"/>
            <w:noWrap/>
          </w:tcPr>
          <w:p w14:paraId="4C016774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6CEAA434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00AA61A5" w14:textId="77777777" w:rsidR="00B206C0" w:rsidRPr="004A1676" w:rsidRDefault="00B206C0" w:rsidP="00B206C0"/>
        </w:tc>
      </w:tr>
      <w:tr w:rsidR="00B206C0" w:rsidRPr="004A1676" w14:paraId="59C6FB12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41054C74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Yrkesfrågor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0352D68F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1BFDEC51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64002C1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775F9406" w14:textId="5904BFD4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28BEAEA8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363F1BE7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2E1E4197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5084D478" w14:textId="77777777" w:rsidTr="00B835EE">
        <w:trPr>
          <w:trHeight w:val="397"/>
        </w:trPr>
        <w:tc>
          <w:tcPr>
            <w:tcW w:w="2688" w:type="dxa"/>
            <w:hideMark/>
          </w:tcPr>
          <w:p w14:paraId="419ACABD" w14:textId="77777777" w:rsidR="00B206C0" w:rsidRPr="004A1676" w:rsidRDefault="00B206C0" w:rsidP="00B206C0">
            <w:r w:rsidRPr="004A1676">
              <w:t>Utbildningsombud (lärlingar)</w:t>
            </w:r>
          </w:p>
        </w:tc>
        <w:tc>
          <w:tcPr>
            <w:tcW w:w="1304" w:type="dxa"/>
            <w:noWrap/>
          </w:tcPr>
          <w:p w14:paraId="6A608F65" w14:textId="77777777" w:rsidR="00B206C0" w:rsidRPr="004A1676" w:rsidRDefault="00B206C0" w:rsidP="00B206C0"/>
        </w:tc>
        <w:tc>
          <w:tcPr>
            <w:tcW w:w="2807" w:type="dxa"/>
            <w:noWrap/>
          </w:tcPr>
          <w:p w14:paraId="156A149F" w14:textId="77777777" w:rsidR="00B206C0" w:rsidRPr="004A1676" w:rsidRDefault="00B206C0" w:rsidP="00B206C0"/>
        </w:tc>
        <w:tc>
          <w:tcPr>
            <w:tcW w:w="1555" w:type="dxa"/>
          </w:tcPr>
          <w:p w14:paraId="7426A782" w14:textId="77777777" w:rsidR="00B206C0" w:rsidRPr="004A1676" w:rsidRDefault="00B206C0" w:rsidP="00B206C0"/>
        </w:tc>
        <w:tc>
          <w:tcPr>
            <w:tcW w:w="1564" w:type="dxa"/>
            <w:noWrap/>
          </w:tcPr>
          <w:p w14:paraId="21A5E610" w14:textId="00B67EAF" w:rsidR="00B206C0" w:rsidRPr="004A1676" w:rsidRDefault="00B206C0" w:rsidP="00B206C0"/>
        </w:tc>
        <w:tc>
          <w:tcPr>
            <w:tcW w:w="3255" w:type="dxa"/>
            <w:noWrap/>
          </w:tcPr>
          <w:p w14:paraId="7477C688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2083DA0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01310476" w14:textId="77777777" w:rsidR="00B206C0" w:rsidRPr="004A1676" w:rsidRDefault="00B206C0" w:rsidP="00B206C0"/>
        </w:tc>
      </w:tr>
      <w:tr w:rsidR="00B206C0" w:rsidRPr="004A1676" w14:paraId="015C3875" w14:textId="77777777" w:rsidTr="00B835EE">
        <w:trPr>
          <w:trHeight w:val="397"/>
        </w:trPr>
        <w:tc>
          <w:tcPr>
            <w:tcW w:w="2688" w:type="dxa"/>
            <w:hideMark/>
          </w:tcPr>
          <w:p w14:paraId="12D7E2E1" w14:textId="77777777" w:rsidR="00B206C0" w:rsidRPr="004A1676" w:rsidRDefault="00B206C0" w:rsidP="00B206C0">
            <w:r w:rsidRPr="004A1676">
              <w:t>Utbildningsombud (lärlingar)</w:t>
            </w:r>
          </w:p>
        </w:tc>
        <w:tc>
          <w:tcPr>
            <w:tcW w:w="1304" w:type="dxa"/>
            <w:noWrap/>
          </w:tcPr>
          <w:p w14:paraId="7F278429" w14:textId="77777777" w:rsidR="00B206C0" w:rsidRPr="004A1676" w:rsidRDefault="00B206C0" w:rsidP="00B206C0"/>
        </w:tc>
        <w:tc>
          <w:tcPr>
            <w:tcW w:w="2807" w:type="dxa"/>
            <w:noWrap/>
          </w:tcPr>
          <w:p w14:paraId="2A062277" w14:textId="77777777" w:rsidR="00B206C0" w:rsidRPr="004A1676" w:rsidRDefault="00B206C0" w:rsidP="00B206C0"/>
        </w:tc>
        <w:tc>
          <w:tcPr>
            <w:tcW w:w="1555" w:type="dxa"/>
          </w:tcPr>
          <w:p w14:paraId="1BBF1376" w14:textId="77777777" w:rsidR="00B206C0" w:rsidRPr="004A1676" w:rsidRDefault="00B206C0" w:rsidP="00B206C0"/>
        </w:tc>
        <w:tc>
          <w:tcPr>
            <w:tcW w:w="1564" w:type="dxa"/>
            <w:noWrap/>
          </w:tcPr>
          <w:p w14:paraId="4864F597" w14:textId="09F51F51" w:rsidR="00B206C0" w:rsidRPr="004A1676" w:rsidRDefault="00B206C0" w:rsidP="00B206C0"/>
        </w:tc>
        <w:tc>
          <w:tcPr>
            <w:tcW w:w="3255" w:type="dxa"/>
            <w:noWrap/>
          </w:tcPr>
          <w:p w14:paraId="642E6AD5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63C56A6F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2791043C" w14:textId="77777777" w:rsidR="00B206C0" w:rsidRPr="004A1676" w:rsidRDefault="00B206C0" w:rsidP="00B206C0"/>
        </w:tc>
      </w:tr>
      <w:tr w:rsidR="00B206C0" w:rsidRPr="004A1676" w14:paraId="19CB0E61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hideMark/>
          </w:tcPr>
          <w:p w14:paraId="49EE9EFE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Ackordverksamhet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625662D8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271AE557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7FB0DBA5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4DDD1186" w14:textId="0C5A4FB7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34F61021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ED5A2A5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44CD79EB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44BC10C8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1DF36932" w14:textId="77777777" w:rsidR="00B206C0" w:rsidRPr="004A1676" w:rsidRDefault="00B206C0" w:rsidP="00B206C0">
            <w:r w:rsidRPr="004A1676">
              <w:t>Ombud</w:t>
            </w:r>
          </w:p>
        </w:tc>
        <w:tc>
          <w:tcPr>
            <w:tcW w:w="1304" w:type="dxa"/>
            <w:noWrap/>
          </w:tcPr>
          <w:p w14:paraId="1E17615B" w14:textId="77777777" w:rsidR="00B206C0" w:rsidRPr="004A1676" w:rsidRDefault="00B206C0" w:rsidP="00B206C0"/>
        </w:tc>
        <w:tc>
          <w:tcPr>
            <w:tcW w:w="2807" w:type="dxa"/>
            <w:noWrap/>
          </w:tcPr>
          <w:p w14:paraId="01FEB0C3" w14:textId="77777777" w:rsidR="00B206C0" w:rsidRPr="004A1676" w:rsidRDefault="00B206C0" w:rsidP="00B206C0"/>
        </w:tc>
        <w:tc>
          <w:tcPr>
            <w:tcW w:w="1555" w:type="dxa"/>
          </w:tcPr>
          <w:p w14:paraId="491C0BB4" w14:textId="77777777" w:rsidR="00B206C0" w:rsidRPr="004A1676" w:rsidRDefault="00B206C0" w:rsidP="00B206C0"/>
        </w:tc>
        <w:tc>
          <w:tcPr>
            <w:tcW w:w="1564" w:type="dxa"/>
            <w:noWrap/>
          </w:tcPr>
          <w:p w14:paraId="22CFCE02" w14:textId="3EE743AD" w:rsidR="00B206C0" w:rsidRPr="004A1676" w:rsidRDefault="00B206C0" w:rsidP="00B206C0"/>
        </w:tc>
        <w:tc>
          <w:tcPr>
            <w:tcW w:w="3255" w:type="dxa"/>
            <w:noWrap/>
          </w:tcPr>
          <w:p w14:paraId="191ED9CE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4F966B5B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58A172C0" w14:textId="77777777" w:rsidR="00B206C0" w:rsidRPr="004A1676" w:rsidRDefault="00B206C0" w:rsidP="00B206C0"/>
        </w:tc>
      </w:tr>
      <w:tr w:rsidR="00B206C0" w:rsidRPr="004A1676" w14:paraId="5A1FA3E3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7DDCAB1C" w14:textId="77777777" w:rsidR="00B206C0" w:rsidRPr="004A1676" w:rsidRDefault="00B206C0" w:rsidP="00B206C0">
            <w:r w:rsidRPr="004A1676">
              <w:t>Ombud</w:t>
            </w:r>
          </w:p>
        </w:tc>
        <w:tc>
          <w:tcPr>
            <w:tcW w:w="1304" w:type="dxa"/>
            <w:noWrap/>
          </w:tcPr>
          <w:p w14:paraId="159D44F0" w14:textId="77777777" w:rsidR="00B206C0" w:rsidRPr="004A1676" w:rsidRDefault="00B206C0" w:rsidP="00B206C0"/>
        </w:tc>
        <w:tc>
          <w:tcPr>
            <w:tcW w:w="2807" w:type="dxa"/>
            <w:noWrap/>
          </w:tcPr>
          <w:p w14:paraId="4D6A7717" w14:textId="77777777" w:rsidR="00B206C0" w:rsidRPr="004A1676" w:rsidRDefault="00B206C0" w:rsidP="00B206C0"/>
        </w:tc>
        <w:tc>
          <w:tcPr>
            <w:tcW w:w="1555" w:type="dxa"/>
          </w:tcPr>
          <w:p w14:paraId="331F864E" w14:textId="77777777" w:rsidR="00B206C0" w:rsidRPr="004A1676" w:rsidRDefault="00B206C0" w:rsidP="00B206C0"/>
        </w:tc>
        <w:tc>
          <w:tcPr>
            <w:tcW w:w="1564" w:type="dxa"/>
            <w:noWrap/>
          </w:tcPr>
          <w:p w14:paraId="08678746" w14:textId="53F9D9A6" w:rsidR="00B206C0" w:rsidRPr="004A1676" w:rsidRDefault="00B206C0" w:rsidP="00B206C0"/>
        </w:tc>
        <w:tc>
          <w:tcPr>
            <w:tcW w:w="3255" w:type="dxa"/>
            <w:noWrap/>
          </w:tcPr>
          <w:p w14:paraId="06BD3AB6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4820706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2B543FC8" w14:textId="77777777" w:rsidR="00B206C0" w:rsidRPr="004A1676" w:rsidRDefault="00B206C0" w:rsidP="00B206C0"/>
        </w:tc>
      </w:tr>
      <w:tr w:rsidR="00B206C0" w:rsidRPr="004A1676" w14:paraId="79FF1ECD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0ADF1934" w14:textId="77777777" w:rsidR="00B206C0" w:rsidRPr="004A1676" w:rsidRDefault="00B206C0" w:rsidP="00B206C0">
            <w:r w:rsidRPr="004A1676">
              <w:t>Ombud</w:t>
            </w:r>
          </w:p>
        </w:tc>
        <w:tc>
          <w:tcPr>
            <w:tcW w:w="1304" w:type="dxa"/>
            <w:noWrap/>
          </w:tcPr>
          <w:p w14:paraId="2BD69C49" w14:textId="77777777" w:rsidR="00B206C0" w:rsidRPr="004A1676" w:rsidRDefault="00B206C0" w:rsidP="00B206C0"/>
        </w:tc>
        <w:tc>
          <w:tcPr>
            <w:tcW w:w="2807" w:type="dxa"/>
            <w:noWrap/>
          </w:tcPr>
          <w:p w14:paraId="63365F6E" w14:textId="77777777" w:rsidR="00B206C0" w:rsidRPr="004A1676" w:rsidRDefault="00B206C0" w:rsidP="00B206C0"/>
        </w:tc>
        <w:tc>
          <w:tcPr>
            <w:tcW w:w="1555" w:type="dxa"/>
          </w:tcPr>
          <w:p w14:paraId="777072D3" w14:textId="77777777" w:rsidR="00B206C0" w:rsidRPr="004A1676" w:rsidRDefault="00B206C0" w:rsidP="00B206C0"/>
        </w:tc>
        <w:tc>
          <w:tcPr>
            <w:tcW w:w="1564" w:type="dxa"/>
            <w:noWrap/>
          </w:tcPr>
          <w:p w14:paraId="37F7E0AB" w14:textId="5B701F5F" w:rsidR="00B206C0" w:rsidRPr="004A1676" w:rsidRDefault="00B206C0" w:rsidP="00B206C0"/>
        </w:tc>
        <w:tc>
          <w:tcPr>
            <w:tcW w:w="3255" w:type="dxa"/>
            <w:noWrap/>
          </w:tcPr>
          <w:p w14:paraId="3B72D491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3F518D5A" w14:textId="77777777" w:rsidR="00B206C0" w:rsidRPr="004A1676" w:rsidRDefault="00B206C0" w:rsidP="00B206C0">
            <w:r w:rsidRPr="004A1676">
              <w:t>1 år:</w:t>
            </w:r>
          </w:p>
        </w:tc>
        <w:tc>
          <w:tcPr>
            <w:tcW w:w="850" w:type="dxa"/>
            <w:noWrap/>
          </w:tcPr>
          <w:p w14:paraId="36A884E5" w14:textId="77777777" w:rsidR="00B206C0" w:rsidRPr="004A1676" w:rsidRDefault="00B206C0" w:rsidP="00B206C0"/>
        </w:tc>
      </w:tr>
      <w:tr w:rsidR="00B206C0" w:rsidRPr="004A1676" w14:paraId="6E05D5E5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4B4DA7F7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Bolagsstyrelse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7D31948E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721D0604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70ACC983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5E7CC029" w14:textId="2FF1F766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72E4D6B5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00DDA95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3E8777A5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6FA6DA0F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70EBB40A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1D66DB98" w14:textId="77777777" w:rsidR="00B206C0" w:rsidRPr="004A1676" w:rsidRDefault="00B206C0" w:rsidP="00B206C0"/>
        </w:tc>
        <w:tc>
          <w:tcPr>
            <w:tcW w:w="2807" w:type="dxa"/>
            <w:noWrap/>
          </w:tcPr>
          <w:p w14:paraId="0E0328B8" w14:textId="77777777" w:rsidR="00B206C0" w:rsidRPr="004A1676" w:rsidRDefault="00B206C0" w:rsidP="00B206C0"/>
        </w:tc>
        <w:tc>
          <w:tcPr>
            <w:tcW w:w="1555" w:type="dxa"/>
          </w:tcPr>
          <w:p w14:paraId="496B5490" w14:textId="77777777" w:rsidR="00B206C0" w:rsidRPr="004A1676" w:rsidRDefault="00B206C0" w:rsidP="00B206C0"/>
        </w:tc>
        <w:tc>
          <w:tcPr>
            <w:tcW w:w="1564" w:type="dxa"/>
            <w:noWrap/>
          </w:tcPr>
          <w:p w14:paraId="2A3DCDCC" w14:textId="2FBB8F0B" w:rsidR="00B206C0" w:rsidRPr="004A1676" w:rsidRDefault="00B206C0" w:rsidP="00B206C0"/>
        </w:tc>
        <w:tc>
          <w:tcPr>
            <w:tcW w:w="3255" w:type="dxa"/>
            <w:noWrap/>
          </w:tcPr>
          <w:p w14:paraId="200CD25E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6EF3006" w14:textId="77777777" w:rsidR="00B206C0" w:rsidRPr="004A1676" w:rsidRDefault="00B206C0" w:rsidP="00B206C0">
            <w:r w:rsidRPr="004A1676">
              <w:t>4 år:</w:t>
            </w:r>
          </w:p>
        </w:tc>
        <w:tc>
          <w:tcPr>
            <w:tcW w:w="850" w:type="dxa"/>
            <w:noWrap/>
          </w:tcPr>
          <w:p w14:paraId="411221C8" w14:textId="77777777" w:rsidR="00B206C0" w:rsidRPr="004A1676" w:rsidRDefault="00B206C0" w:rsidP="00B206C0"/>
        </w:tc>
      </w:tr>
      <w:tr w:rsidR="00B206C0" w:rsidRPr="004A1676" w14:paraId="17D2FFEE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6F085A92" w14:textId="77777777" w:rsidR="00B206C0" w:rsidRPr="004A1676" w:rsidRDefault="00B206C0" w:rsidP="00B206C0">
            <w:r w:rsidRPr="004A1676">
              <w:t>Ledamot</w:t>
            </w:r>
          </w:p>
        </w:tc>
        <w:tc>
          <w:tcPr>
            <w:tcW w:w="1304" w:type="dxa"/>
            <w:noWrap/>
          </w:tcPr>
          <w:p w14:paraId="2E878D40" w14:textId="77777777" w:rsidR="00B206C0" w:rsidRPr="004A1676" w:rsidRDefault="00B206C0" w:rsidP="00B206C0"/>
        </w:tc>
        <w:tc>
          <w:tcPr>
            <w:tcW w:w="2807" w:type="dxa"/>
            <w:noWrap/>
          </w:tcPr>
          <w:p w14:paraId="21428D9E" w14:textId="77777777" w:rsidR="00B206C0" w:rsidRPr="004A1676" w:rsidRDefault="00B206C0" w:rsidP="00B206C0"/>
        </w:tc>
        <w:tc>
          <w:tcPr>
            <w:tcW w:w="1555" w:type="dxa"/>
          </w:tcPr>
          <w:p w14:paraId="23849912" w14:textId="77777777" w:rsidR="00B206C0" w:rsidRPr="004A1676" w:rsidRDefault="00B206C0" w:rsidP="00B206C0"/>
        </w:tc>
        <w:tc>
          <w:tcPr>
            <w:tcW w:w="1564" w:type="dxa"/>
            <w:noWrap/>
          </w:tcPr>
          <w:p w14:paraId="113FB72D" w14:textId="359801AA" w:rsidR="00B206C0" w:rsidRPr="004A1676" w:rsidRDefault="00B206C0" w:rsidP="00B206C0"/>
        </w:tc>
        <w:tc>
          <w:tcPr>
            <w:tcW w:w="3255" w:type="dxa"/>
            <w:noWrap/>
          </w:tcPr>
          <w:p w14:paraId="5462E57B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710A78FF" w14:textId="77777777" w:rsidR="00B206C0" w:rsidRPr="004A1676" w:rsidRDefault="00B206C0" w:rsidP="00B206C0">
            <w:r w:rsidRPr="004A1676">
              <w:t>4 år:</w:t>
            </w:r>
          </w:p>
        </w:tc>
        <w:tc>
          <w:tcPr>
            <w:tcW w:w="850" w:type="dxa"/>
            <w:noWrap/>
          </w:tcPr>
          <w:p w14:paraId="39D0BC42" w14:textId="77777777" w:rsidR="00B206C0" w:rsidRPr="004A1676" w:rsidRDefault="00B206C0" w:rsidP="00B206C0"/>
        </w:tc>
      </w:tr>
      <w:tr w:rsidR="00B206C0" w:rsidRPr="004A1676" w14:paraId="22CECB8E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14B0F9AC" w14:textId="77777777" w:rsidR="00B206C0" w:rsidRPr="004A1676" w:rsidRDefault="00B206C0" w:rsidP="00B206C0">
            <w:r w:rsidRPr="004A1676">
              <w:t>Suppleant</w:t>
            </w:r>
          </w:p>
        </w:tc>
        <w:tc>
          <w:tcPr>
            <w:tcW w:w="1304" w:type="dxa"/>
            <w:noWrap/>
          </w:tcPr>
          <w:p w14:paraId="6466F567" w14:textId="77777777" w:rsidR="00B206C0" w:rsidRPr="004A1676" w:rsidRDefault="00B206C0" w:rsidP="00B206C0"/>
        </w:tc>
        <w:tc>
          <w:tcPr>
            <w:tcW w:w="2807" w:type="dxa"/>
            <w:noWrap/>
          </w:tcPr>
          <w:p w14:paraId="5CE159EA" w14:textId="77777777" w:rsidR="00B206C0" w:rsidRPr="004A1676" w:rsidRDefault="00B206C0" w:rsidP="00B206C0"/>
        </w:tc>
        <w:tc>
          <w:tcPr>
            <w:tcW w:w="1555" w:type="dxa"/>
          </w:tcPr>
          <w:p w14:paraId="2C2D4856" w14:textId="77777777" w:rsidR="00B206C0" w:rsidRPr="004A1676" w:rsidRDefault="00B206C0" w:rsidP="00B206C0"/>
        </w:tc>
        <w:tc>
          <w:tcPr>
            <w:tcW w:w="1564" w:type="dxa"/>
            <w:noWrap/>
          </w:tcPr>
          <w:p w14:paraId="4C435C9E" w14:textId="30F117DD" w:rsidR="00B206C0" w:rsidRPr="004A1676" w:rsidRDefault="00B206C0" w:rsidP="00B206C0"/>
        </w:tc>
        <w:tc>
          <w:tcPr>
            <w:tcW w:w="3255" w:type="dxa"/>
            <w:noWrap/>
          </w:tcPr>
          <w:p w14:paraId="4F4507D8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264AB945" w14:textId="77777777" w:rsidR="00B206C0" w:rsidRPr="004A1676" w:rsidRDefault="00B206C0" w:rsidP="00B206C0">
            <w:r w:rsidRPr="004A1676">
              <w:t>4 år:</w:t>
            </w:r>
          </w:p>
        </w:tc>
        <w:tc>
          <w:tcPr>
            <w:tcW w:w="850" w:type="dxa"/>
            <w:noWrap/>
          </w:tcPr>
          <w:p w14:paraId="1BB250B4" w14:textId="77777777" w:rsidR="00B206C0" w:rsidRPr="004A1676" w:rsidRDefault="00B206C0" w:rsidP="00B206C0"/>
        </w:tc>
      </w:tr>
      <w:tr w:rsidR="00B206C0" w:rsidRPr="004A1676" w14:paraId="42BFFDB2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7263C8F8" w14:textId="77777777" w:rsidR="00B206C0" w:rsidRPr="004A1676" w:rsidRDefault="00B206C0" w:rsidP="00B206C0">
            <w:r w:rsidRPr="004A1676">
              <w:t>Suppleant</w:t>
            </w:r>
          </w:p>
        </w:tc>
        <w:tc>
          <w:tcPr>
            <w:tcW w:w="1304" w:type="dxa"/>
            <w:noWrap/>
          </w:tcPr>
          <w:p w14:paraId="7921CFBF" w14:textId="77777777" w:rsidR="00B206C0" w:rsidRPr="004A1676" w:rsidRDefault="00B206C0" w:rsidP="00B206C0"/>
        </w:tc>
        <w:tc>
          <w:tcPr>
            <w:tcW w:w="2807" w:type="dxa"/>
            <w:noWrap/>
          </w:tcPr>
          <w:p w14:paraId="212BC3C1" w14:textId="77777777" w:rsidR="00B206C0" w:rsidRPr="004A1676" w:rsidRDefault="00B206C0" w:rsidP="00B206C0"/>
        </w:tc>
        <w:tc>
          <w:tcPr>
            <w:tcW w:w="1555" w:type="dxa"/>
          </w:tcPr>
          <w:p w14:paraId="190DE0BF" w14:textId="77777777" w:rsidR="00B206C0" w:rsidRPr="004A1676" w:rsidRDefault="00B206C0" w:rsidP="00B206C0"/>
        </w:tc>
        <w:tc>
          <w:tcPr>
            <w:tcW w:w="1564" w:type="dxa"/>
            <w:noWrap/>
          </w:tcPr>
          <w:p w14:paraId="27019636" w14:textId="603CD6EB" w:rsidR="00B206C0" w:rsidRPr="004A1676" w:rsidRDefault="00B206C0" w:rsidP="00B206C0"/>
        </w:tc>
        <w:tc>
          <w:tcPr>
            <w:tcW w:w="3255" w:type="dxa"/>
            <w:noWrap/>
          </w:tcPr>
          <w:p w14:paraId="02EC59F5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4043B24B" w14:textId="77777777" w:rsidR="00B206C0" w:rsidRPr="004A1676" w:rsidRDefault="00B206C0" w:rsidP="00B206C0">
            <w:r w:rsidRPr="004A1676">
              <w:t>4 år:</w:t>
            </w:r>
          </w:p>
        </w:tc>
        <w:tc>
          <w:tcPr>
            <w:tcW w:w="850" w:type="dxa"/>
            <w:noWrap/>
          </w:tcPr>
          <w:p w14:paraId="001BBA20" w14:textId="77777777" w:rsidR="00B206C0" w:rsidRPr="004A1676" w:rsidRDefault="00B206C0" w:rsidP="00B206C0"/>
        </w:tc>
      </w:tr>
      <w:tr w:rsidR="00B206C0" w:rsidRPr="004A1676" w14:paraId="38E115CB" w14:textId="77777777" w:rsidTr="00B835EE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noWrap/>
            <w:hideMark/>
          </w:tcPr>
          <w:p w14:paraId="5A74659D" w14:textId="77777777" w:rsidR="00B206C0" w:rsidRPr="004A1676" w:rsidRDefault="00B206C0" w:rsidP="00B206C0">
            <w:pPr>
              <w:keepNext/>
              <w:rPr>
                <w:b/>
                <w:bCs/>
              </w:rPr>
            </w:pPr>
            <w:r w:rsidRPr="004A1676">
              <w:rPr>
                <w:b/>
                <w:bCs/>
              </w:rPr>
              <w:t>Försäkringsverksamhet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</w:tcPr>
          <w:p w14:paraId="3E6B18FE" w14:textId="77777777" w:rsidR="00B206C0" w:rsidRPr="004A1676" w:rsidRDefault="00B206C0" w:rsidP="00B206C0">
            <w:pPr>
              <w:keepNext/>
            </w:pPr>
          </w:p>
        </w:tc>
        <w:tc>
          <w:tcPr>
            <w:tcW w:w="2807" w:type="dxa"/>
            <w:shd w:val="clear" w:color="auto" w:fill="F2F2F2" w:themeFill="background1" w:themeFillShade="F2"/>
            <w:noWrap/>
          </w:tcPr>
          <w:p w14:paraId="2DAAA3C3" w14:textId="77777777" w:rsidR="00B206C0" w:rsidRPr="004A1676" w:rsidRDefault="00B206C0" w:rsidP="00B206C0">
            <w:pPr>
              <w:keepNext/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74DE6B0" w14:textId="77777777" w:rsidR="00B206C0" w:rsidRPr="004A1676" w:rsidRDefault="00B206C0" w:rsidP="00B206C0">
            <w:pPr>
              <w:keepNext/>
            </w:pPr>
          </w:p>
        </w:tc>
        <w:tc>
          <w:tcPr>
            <w:tcW w:w="1564" w:type="dxa"/>
            <w:shd w:val="clear" w:color="auto" w:fill="F2F2F2" w:themeFill="background1" w:themeFillShade="F2"/>
            <w:noWrap/>
          </w:tcPr>
          <w:p w14:paraId="0659415E" w14:textId="4473BE07" w:rsidR="00B206C0" w:rsidRPr="004A1676" w:rsidRDefault="00B206C0" w:rsidP="00B206C0">
            <w:pPr>
              <w:keepNext/>
            </w:pPr>
          </w:p>
        </w:tc>
        <w:tc>
          <w:tcPr>
            <w:tcW w:w="3255" w:type="dxa"/>
            <w:shd w:val="clear" w:color="auto" w:fill="F2F2F2" w:themeFill="background1" w:themeFillShade="F2"/>
            <w:noWrap/>
          </w:tcPr>
          <w:p w14:paraId="292D583D" w14:textId="77777777" w:rsidR="00B206C0" w:rsidRPr="004A1676" w:rsidRDefault="00B206C0" w:rsidP="00B206C0">
            <w:pPr>
              <w:keepNext/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B9EF2A1" w14:textId="77777777" w:rsidR="00B206C0" w:rsidRPr="004A1676" w:rsidRDefault="00B206C0" w:rsidP="00B206C0">
            <w:pPr>
              <w:keepNext/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2BCED57E" w14:textId="77777777" w:rsidR="00B206C0" w:rsidRPr="004A1676" w:rsidRDefault="00B206C0" w:rsidP="00B206C0">
            <w:pPr>
              <w:keepNext/>
            </w:pPr>
          </w:p>
        </w:tc>
      </w:tr>
      <w:tr w:rsidR="00B206C0" w:rsidRPr="004A1676" w14:paraId="70518B8F" w14:textId="77777777" w:rsidTr="00B835EE">
        <w:trPr>
          <w:trHeight w:val="397"/>
        </w:trPr>
        <w:tc>
          <w:tcPr>
            <w:tcW w:w="2688" w:type="dxa"/>
            <w:noWrap/>
            <w:hideMark/>
          </w:tcPr>
          <w:p w14:paraId="2E0DF07A" w14:textId="77777777" w:rsidR="00B206C0" w:rsidRPr="004A1676" w:rsidRDefault="00B206C0" w:rsidP="00B206C0">
            <w:r w:rsidRPr="004A1676">
              <w:t xml:space="preserve">Informatör </w:t>
            </w:r>
          </w:p>
        </w:tc>
        <w:tc>
          <w:tcPr>
            <w:tcW w:w="1304" w:type="dxa"/>
            <w:noWrap/>
          </w:tcPr>
          <w:p w14:paraId="67CF4917" w14:textId="77777777" w:rsidR="00B206C0" w:rsidRPr="004A1676" w:rsidRDefault="00B206C0" w:rsidP="00B206C0"/>
        </w:tc>
        <w:tc>
          <w:tcPr>
            <w:tcW w:w="2807" w:type="dxa"/>
            <w:noWrap/>
          </w:tcPr>
          <w:p w14:paraId="1633F038" w14:textId="77777777" w:rsidR="00B206C0" w:rsidRPr="004A1676" w:rsidRDefault="00B206C0" w:rsidP="00B206C0"/>
        </w:tc>
        <w:tc>
          <w:tcPr>
            <w:tcW w:w="1555" w:type="dxa"/>
          </w:tcPr>
          <w:p w14:paraId="43BE1021" w14:textId="77777777" w:rsidR="00B206C0" w:rsidRPr="004A1676" w:rsidRDefault="00B206C0" w:rsidP="00B206C0"/>
        </w:tc>
        <w:tc>
          <w:tcPr>
            <w:tcW w:w="1564" w:type="dxa"/>
            <w:noWrap/>
          </w:tcPr>
          <w:p w14:paraId="6193474B" w14:textId="7297C719" w:rsidR="00B206C0" w:rsidRPr="004A1676" w:rsidRDefault="00B206C0" w:rsidP="00B206C0"/>
        </w:tc>
        <w:tc>
          <w:tcPr>
            <w:tcW w:w="3255" w:type="dxa"/>
            <w:noWrap/>
          </w:tcPr>
          <w:p w14:paraId="6A22F5DD" w14:textId="77777777" w:rsidR="00B206C0" w:rsidRPr="004A1676" w:rsidRDefault="00B206C0" w:rsidP="00B206C0"/>
        </w:tc>
        <w:tc>
          <w:tcPr>
            <w:tcW w:w="851" w:type="dxa"/>
            <w:noWrap/>
            <w:hideMark/>
          </w:tcPr>
          <w:p w14:paraId="5A3F1585" w14:textId="77777777" w:rsidR="00B206C0" w:rsidRPr="004A1676" w:rsidRDefault="00B206C0" w:rsidP="00B206C0">
            <w:r w:rsidRPr="004A1676">
              <w:t>3 år:</w:t>
            </w:r>
          </w:p>
        </w:tc>
        <w:tc>
          <w:tcPr>
            <w:tcW w:w="850" w:type="dxa"/>
            <w:noWrap/>
          </w:tcPr>
          <w:p w14:paraId="41298148" w14:textId="77777777" w:rsidR="00B206C0" w:rsidRPr="004A1676" w:rsidRDefault="00B206C0" w:rsidP="00B206C0"/>
        </w:tc>
      </w:tr>
    </w:tbl>
    <w:p w14:paraId="068427D6" w14:textId="0AFA525D" w:rsidR="00B27D83" w:rsidRPr="0043532B" w:rsidRDefault="00B27D83" w:rsidP="0043532B"/>
    <w:sectPr w:rsidR="00B27D83" w:rsidRPr="0043532B" w:rsidSect="00B835E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25F6" w14:textId="77777777" w:rsidR="005C2ED5" w:rsidRDefault="005C2ED5" w:rsidP="00855344">
      <w:r>
        <w:separator/>
      </w:r>
    </w:p>
  </w:endnote>
  <w:endnote w:type="continuationSeparator" w:id="0">
    <w:p w14:paraId="2DDC217D" w14:textId="77777777" w:rsidR="005C2ED5" w:rsidRDefault="005C2ED5" w:rsidP="0085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ABF0" w14:textId="77777777" w:rsidR="004A1676" w:rsidRDefault="004A1676" w:rsidP="00FD77AE">
    <w:pPr>
      <w:pStyle w:val="Sidfot"/>
      <w:pBdr>
        <w:top w:val="single" w:sz="4" w:space="1" w:color="auto"/>
      </w:pBdr>
      <w:jc w:val="right"/>
    </w:pPr>
  </w:p>
  <w:p w14:paraId="2BC6F93F" w14:textId="77777777" w:rsidR="004A1676" w:rsidRDefault="004A1676" w:rsidP="00FD77AE">
    <w:pPr>
      <w:pStyle w:val="Sidfot"/>
      <w:pBdr>
        <w:top w:val="single" w:sz="4" w:space="1" w:color="auto"/>
      </w:pBdr>
      <w:jc w:val="right"/>
    </w:pPr>
    <w:r w:rsidRPr="00FD77AE">
      <w:fldChar w:fldCharType="begin"/>
    </w:r>
    <w:r w:rsidRPr="00FD77AE">
      <w:instrText>PAGE  \* Arabic  \* MERGEFORMAT</w:instrText>
    </w:r>
    <w:r w:rsidRPr="00FD77AE">
      <w:fldChar w:fldCharType="separate"/>
    </w:r>
    <w:r w:rsidR="000177FE">
      <w:rPr>
        <w:noProof/>
      </w:rPr>
      <w:t>3</w:t>
    </w:r>
    <w:r w:rsidRPr="00FD77AE">
      <w:fldChar w:fldCharType="end"/>
    </w:r>
    <w:r w:rsidRPr="00FD77AE">
      <w:t xml:space="preserve"> </w:t>
    </w:r>
    <w:r>
      <w:t>(</w:t>
    </w:r>
    <w:r w:rsidR="000177FE">
      <w:rPr>
        <w:noProof/>
      </w:rPr>
      <w:fldChar w:fldCharType="begin"/>
    </w:r>
    <w:r w:rsidR="000177FE">
      <w:rPr>
        <w:noProof/>
      </w:rPr>
      <w:instrText>NUMPAGES  \* Arabic  \* MERGEFORMAT</w:instrText>
    </w:r>
    <w:r w:rsidR="000177FE">
      <w:rPr>
        <w:noProof/>
      </w:rPr>
      <w:fldChar w:fldCharType="separate"/>
    </w:r>
    <w:r w:rsidR="000177FE">
      <w:rPr>
        <w:noProof/>
      </w:rPr>
      <w:t>4</w:t>
    </w:r>
    <w:r w:rsidR="000177FE">
      <w:rPr>
        <w:noProof/>
      </w:rPr>
      <w:fldChar w:fldCharType="end"/>
    </w:r>
    <w:r>
      <w:t>)</w:t>
    </w:r>
  </w:p>
  <w:p w14:paraId="0B549E50" w14:textId="77777777" w:rsidR="004A1676" w:rsidRPr="00FD77AE" w:rsidRDefault="004A1676" w:rsidP="00FD77AE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905A" w14:textId="77777777" w:rsidR="004A1676" w:rsidRDefault="004A1676" w:rsidP="00F33C5F">
    <w:pPr>
      <w:pStyle w:val="Sidfot"/>
      <w:pBdr>
        <w:top w:val="single" w:sz="4" w:space="1" w:color="auto"/>
      </w:pBdr>
    </w:pPr>
  </w:p>
  <w:p w14:paraId="78AABB96" w14:textId="77777777" w:rsidR="004A1676" w:rsidRPr="00F33C5F" w:rsidRDefault="004A1676" w:rsidP="00F33C5F">
    <w:pPr>
      <w:pStyle w:val="Sidfot"/>
      <w:jc w:val="right"/>
    </w:pPr>
    <w:r w:rsidRPr="00B053BD">
      <w:fldChar w:fldCharType="begin"/>
    </w:r>
    <w:r w:rsidRPr="00B053BD">
      <w:instrText>PAGE  \* Arabic  \* MERGEFORMAT</w:instrText>
    </w:r>
    <w:r w:rsidRPr="00B053BD">
      <w:fldChar w:fldCharType="separate"/>
    </w:r>
    <w:r>
      <w:rPr>
        <w:noProof/>
      </w:rPr>
      <w:t>1</w:t>
    </w:r>
    <w:r w:rsidRPr="00B053BD">
      <w:fldChar w:fldCharType="end"/>
    </w:r>
    <w:r w:rsidRPr="00B053BD">
      <w:t xml:space="preserve"> (</w:t>
    </w:r>
    <w:r w:rsidR="000177FE">
      <w:rPr>
        <w:noProof/>
      </w:rPr>
      <w:fldChar w:fldCharType="begin"/>
    </w:r>
    <w:r w:rsidR="000177FE">
      <w:rPr>
        <w:noProof/>
      </w:rPr>
      <w:instrText>NUMPAGES  \* Arabic  \* MERGEFORMAT</w:instrText>
    </w:r>
    <w:r w:rsidR="000177FE">
      <w:rPr>
        <w:noProof/>
      </w:rPr>
      <w:fldChar w:fldCharType="separate"/>
    </w:r>
    <w:r>
      <w:rPr>
        <w:noProof/>
      </w:rPr>
      <w:t>2</w:t>
    </w:r>
    <w:r w:rsidR="000177FE">
      <w:rPr>
        <w:noProof/>
      </w:rPr>
      <w:fldChar w:fldCharType="end"/>
    </w:r>
    <w:r w:rsidRPr="00B053B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12BD" w14:textId="77777777" w:rsidR="005C2ED5" w:rsidRDefault="005C2ED5" w:rsidP="00855344">
      <w:r>
        <w:separator/>
      </w:r>
    </w:p>
  </w:footnote>
  <w:footnote w:type="continuationSeparator" w:id="0">
    <w:p w14:paraId="048FA0B5" w14:textId="77777777" w:rsidR="005C2ED5" w:rsidRDefault="005C2ED5" w:rsidP="0085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478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060"/>
      <w:gridCol w:w="5726"/>
    </w:tblGrid>
    <w:tr w:rsidR="008E0CA3" w14:paraId="43BF7458" w14:textId="77777777" w:rsidTr="008E0CA3">
      <w:trPr>
        <w:trHeight w:val="907"/>
      </w:trPr>
      <w:tc>
        <w:tcPr>
          <w:tcW w:w="9060" w:type="dxa"/>
        </w:tcPr>
        <w:p w14:paraId="0EE10E1D" w14:textId="77777777" w:rsidR="008E0CA3" w:rsidRDefault="005C2ED5" w:rsidP="005C2ED5">
          <w:bookmarkStart w:id="1" w:name="zhLogo0" w:colFirst="0" w:colLast="0"/>
          <w:r w:rsidRPr="00C70987">
            <w:rPr>
              <w:noProof/>
              <w:sz w:val="16"/>
              <w:lang w:eastAsia="sv-SE"/>
            </w:rPr>
            <w:drawing>
              <wp:inline distT="0" distB="0" distL="0" distR="0" wp14:anchorId="7C1BBF5A" wp14:editId="76B3402C">
                <wp:extent cx="1805940" cy="327660"/>
                <wp:effectExtent l="0" t="0" r="3810" b="0"/>
                <wp:docPr id="2006339030" name="Bildobjekt 2006339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</w:tcPr>
        <w:p w14:paraId="6AE73A96" w14:textId="77777777" w:rsidR="008E0CA3" w:rsidRDefault="008E0CA3" w:rsidP="008E0CA3">
          <w:pPr>
            <w:pStyle w:val="Rubrik1"/>
            <w:jc w:val="right"/>
            <w:rPr>
              <w:noProof/>
              <w:lang w:eastAsia="sv-SE"/>
            </w:rPr>
          </w:pPr>
          <w:r>
            <w:rPr>
              <w:noProof/>
              <w:lang w:eastAsia="sv-SE"/>
            </w:rPr>
            <w:t>Klubbvalsblankett</w:t>
          </w:r>
        </w:p>
      </w:tc>
    </w:tr>
    <w:bookmarkEnd w:id="1"/>
  </w:tbl>
  <w:p w14:paraId="22DF2485" w14:textId="77777777" w:rsidR="004A1676" w:rsidRDefault="004A16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060"/>
    </w:tblGrid>
    <w:tr w:rsidR="004A1676" w14:paraId="43F88FCD" w14:textId="77777777" w:rsidTr="00855344">
      <w:trPr>
        <w:trHeight w:val="907"/>
      </w:trPr>
      <w:tc>
        <w:tcPr>
          <w:tcW w:w="9060" w:type="dxa"/>
        </w:tcPr>
        <w:p w14:paraId="5C04ECAD" w14:textId="77777777" w:rsidR="004A1676" w:rsidRDefault="005C2ED5" w:rsidP="005C2ED5">
          <w:bookmarkStart w:id="2" w:name="zhLogo" w:colFirst="0" w:colLast="0"/>
          <w:r w:rsidRPr="00C70987">
            <w:rPr>
              <w:noProof/>
              <w:sz w:val="16"/>
              <w:lang w:eastAsia="sv-SE"/>
            </w:rPr>
            <w:drawing>
              <wp:inline distT="0" distB="0" distL="0" distR="0" wp14:anchorId="51A3450F" wp14:editId="7F9D3034">
                <wp:extent cx="1623060" cy="327660"/>
                <wp:effectExtent l="0" t="0" r="0" b="0"/>
                <wp:docPr id="1679047720" name="Bildobjekt 1679047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76" w:rsidRPr="00855344" w14:paraId="085C1C87" w14:textId="77777777" w:rsidTr="00855344">
      <w:tc>
        <w:tcPr>
          <w:tcW w:w="9060" w:type="dxa"/>
        </w:tcPr>
        <w:p w14:paraId="31B174FA" w14:textId="77777777" w:rsidR="004A1676" w:rsidRDefault="005C2ED5" w:rsidP="00855344">
          <w:pPr>
            <w:pStyle w:val="Sidhuvud"/>
            <w:spacing w:line="200" w:lineRule="atLeast"/>
            <w:rPr>
              <w:rFonts w:ascii="Verdana" w:hAnsi="Verdana"/>
              <w:b/>
              <w:sz w:val="14"/>
              <w:szCs w:val="14"/>
            </w:rPr>
          </w:pPr>
          <w:bookmarkStart w:id="3" w:name="bi_alias"/>
          <w:bookmarkEnd w:id="2"/>
          <w:bookmarkEnd w:id="3"/>
          <w:r>
            <w:rPr>
              <w:rFonts w:ascii="Verdana" w:hAnsi="Verdana"/>
              <w:b/>
              <w:sz w:val="14"/>
              <w:szCs w:val="14"/>
            </w:rPr>
            <w:t>Svenska Elektrikerförbundet</w:t>
          </w:r>
        </w:p>
        <w:p w14:paraId="7FE17BEC" w14:textId="77777777" w:rsidR="004A1676" w:rsidRPr="00EC7153" w:rsidRDefault="005C2ED5" w:rsidP="00855344">
          <w:pPr>
            <w:pStyle w:val="Sidhuvud"/>
            <w:spacing w:line="200" w:lineRule="atLeast"/>
            <w:rPr>
              <w:rFonts w:ascii="Verdana" w:hAnsi="Verdana"/>
              <w:sz w:val="14"/>
              <w:szCs w:val="14"/>
            </w:rPr>
          </w:pPr>
          <w:bookmarkStart w:id="4" w:name="bi_pa1pn0po"/>
          <w:bookmarkEnd w:id="4"/>
          <w:r>
            <w:rPr>
              <w:rFonts w:ascii="Verdana" w:hAnsi="Verdana"/>
              <w:sz w:val="14"/>
              <w:szCs w:val="14"/>
            </w:rPr>
            <w:t>Box 1123, 111 81 Stockholm</w:t>
          </w:r>
        </w:p>
      </w:tc>
    </w:tr>
  </w:tbl>
  <w:p w14:paraId="50BF0A09" w14:textId="77777777" w:rsidR="004A1676" w:rsidRDefault="004A16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D5"/>
    <w:rsid w:val="000057CF"/>
    <w:rsid w:val="000177FE"/>
    <w:rsid w:val="001D2E9B"/>
    <w:rsid w:val="002E0C4A"/>
    <w:rsid w:val="0043532B"/>
    <w:rsid w:val="004A1676"/>
    <w:rsid w:val="004D4E11"/>
    <w:rsid w:val="005343F2"/>
    <w:rsid w:val="005B7507"/>
    <w:rsid w:val="005C2ED5"/>
    <w:rsid w:val="00855344"/>
    <w:rsid w:val="0085611F"/>
    <w:rsid w:val="008E0CA3"/>
    <w:rsid w:val="00A532AC"/>
    <w:rsid w:val="00A73440"/>
    <w:rsid w:val="00B206C0"/>
    <w:rsid w:val="00B27D83"/>
    <w:rsid w:val="00B41728"/>
    <w:rsid w:val="00B835EE"/>
    <w:rsid w:val="00BE1980"/>
    <w:rsid w:val="00BF79C9"/>
    <w:rsid w:val="00C16106"/>
    <w:rsid w:val="00C6479B"/>
    <w:rsid w:val="00D03509"/>
    <w:rsid w:val="00D860B3"/>
    <w:rsid w:val="00DA4302"/>
    <w:rsid w:val="00DB5036"/>
    <w:rsid w:val="00DF0161"/>
    <w:rsid w:val="00DF454F"/>
    <w:rsid w:val="00EC7153"/>
    <w:rsid w:val="00F277EB"/>
    <w:rsid w:val="00F33C5F"/>
    <w:rsid w:val="00F473AD"/>
    <w:rsid w:val="00F61AE8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F4056"/>
  <w15:chartTrackingRefBased/>
  <w15:docId w15:val="{97419250-A298-4C07-9EEE-AB664198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F2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343F2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5343F2"/>
    <w:pPr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5343F2"/>
    <w:pPr>
      <w:outlineLvl w:val="2"/>
    </w:pPr>
    <w:rPr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343F2"/>
    <w:pPr>
      <w:keepNext/>
      <w:keepLines/>
      <w:spacing w:after="120"/>
      <w:outlineLvl w:val="3"/>
    </w:pPr>
    <w:rPr>
      <w:rFonts w:eastAsiaTheme="majorEastAsia" w:cstheme="majorBidi"/>
      <w:b/>
      <w:iCs/>
      <w:cap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43F2"/>
    <w:rPr>
      <w:rFonts w:ascii="Times New Roman" w:eastAsiaTheme="majorEastAsia" w:hAnsi="Times New Roman" w:cstheme="majorBidi"/>
      <w:b/>
      <w:sz w:val="28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343F2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343F2"/>
    <w:rPr>
      <w:rFonts w:ascii="Times New Roman" w:hAnsi="Times New Roman"/>
      <w:sz w:val="18"/>
    </w:rPr>
  </w:style>
  <w:style w:type="paragraph" w:styleId="Sidfot">
    <w:name w:val="footer"/>
    <w:basedOn w:val="Normal"/>
    <w:link w:val="SidfotChar"/>
    <w:unhideWhenUsed/>
    <w:rsid w:val="005343F2"/>
    <w:pPr>
      <w:tabs>
        <w:tab w:val="center" w:pos="4536"/>
        <w:tab w:val="right" w:pos="9072"/>
      </w:tabs>
      <w:spacing w:after="40"/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5343F2"/>
    <w:rPr>
      <w:rFonts w:ascii="Times New Roman" w:hAnsi="Times New Roman"/>
      <w:sz w:val="18"/>
    </w:rPr>
  </w:style>
  <w:style w:type="table" w:styleId="Tabellrutnt">
    <w:name w:val="Table Grid"/>
    <w:basedOn w:val="Normaltabell"/>
    <w:uiPriority w:val="39"/>
    <w:rsid w:val="005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semiHidden/>
    <w:rsid w:val="005343F2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343F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343F2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343F2"/>
    <w:rPr>
      <w:rFonts w:ascii="Times New Roman" w:eastAsiaTheme="majorEastAsia" w:hAnsi="Times New Roman" w:cstheme="majorBidi"/>
      <w:b/>
      <w:iCs/>
      <w:caps/>
      <w:sz w:val="20"/>
    </w:rPr>
  </w:style>
  <w:style w:type="paragraph" w:customStyle="1" w:styleId="Ledtextnormal">
    <w:name w:val="Ledtext normal"/>
    <w:basedOn w:val="Normal"/>
    <w:qFormat/>
    <w:rsid w:val="00C16106"/>
    <w:pPr>
      <w:spacing w:before="60"/>
    </w:pPr>
    <w:rPr>
      <w:sz w:val="18"/>
    </w:rPr>
  </w:style>
  <w:style w:type="paragraph" w:customStyle="1" w:styleId="Sidfotsslut">
    <w:name w:val="Sidfotsslut"/>
    <w:basedOn w:val="Normal"/>
    <w:rsid w:val="00C16106"/>
    <w:rPr>
      <w:rFonts w:eastAsia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4lool\AppData\Local\OfficeKey\Workgrou\gemensam\Klubbvals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BBB84F99C7B429E52BB456E493930" ma:contentTypeVersion="0" ma:contentTypeDescription="Skapa ett nytt dokument." ma:contentTypeScope="" ma:versionID="c9ff857243d9b2eeabb15d2097f31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702FB-70A4-46A4-84F6-3A67491A08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1F0B24-1C86-4599-BED8-73FA2237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E1CE6-ED70-4319-BA7E-91A2F13A81F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Klubbvalsblankett</Template>
  <TotalTime>1</TotalTime>
  <Pages>3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Olsson</dc:creator>
  <cp:keywords/>
  <dc:description/>
  <cp:lastModifiedBy>Janet Lilja</cp:lastModifiedBy>
  <cp:revision>3</cp:revision>
  <cp:lastPrinted>2023-09-14T13:35:00Z</cp:lastPrinted>
  <dcterms:created xsi:type="dcterms:W3CDTF">2023-09-14T13:37:00Z</dcterms:created>
  <dcterms:modified xsi:type="dcterms:W3CDTF">2023-09-14T13:37:00Z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0x0101004CEBBB84F99C7B429E52BB456E493930</vt:lpwstr>
  </property>
  <property fmtid="{D5CDD505-2E9C-101B-9397-08002B2CF9AE}" pid="5" name="MSIP_Label_1918e932-3f3a-4caf-8182-36ab18213057_Enabled">
    <vt:lpwstr>true</vt:lpwstr>
  </property>
  <property fmtid="{D5CDD505-2E9C-101B-9397-08002B2CF9AE}" pid="6" name="MSIP_Label_1918e932-3f3a-4caf-8182-36ab18213057_SetDate">
    <vt:lpwstr>2023-06-13T11:49:55Z</vt:lpwstr>
  </property>
  <property fmtid="{D5CDD505-2E9C-101B-9397-08002B2CF9AE}" pid="7" name="MSIP_Label_1918e932-3f3a-4caf-8182-36ab18213057_Method">
    <vt:lpwstr>Privileged</vt:lpwstr>
  </property>
  <property fmtid="{D5CDD505-2E9C-101B-9397-08002B2CF9AE}" pid="8" name="MSIP_Label_1918e932-3f3a-4caf-8182-36ab18213057_Name">
    <vt:lpwstr>Intern</vt:lpwstr>
  </property>
  <property fmtid="{D5CDD505-2E9C-101B-9397-08002B2CF9AE}" pid="9" name="MSIP_Label_1918e932-3f3a-4caf-8182-36ab18213057_SiteId">
    <vt:lpwstr>12eb6af2-f417-4b5a-9fdf-676d0a07dc49</vt:lpwstr>
  </property>
  <property fmtid="{D5CDD505-2E9C-101B-9397-08002B2CF9AE}" pid="10" name="MSIP_Label_1918e932-3f3a-4caf-8182-36ab18213057_ActionId">
    <vt:lpwstr>b1b35e9b-9762-44da-8ee1-e6706afc6047</vt:lpwstr>
  </property>
  <property fmtid="{D5CDD505-2E9C-101B-9397-08002B2CF9AE}" pid="11" name="MSIP_Label_1918e932-3f3a-4caf-8182-36ab18213057_ContentBits">
    <vt:lpwstr>0</vt:lpwstr>
  </property>
</Properties>
</file>